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4A0" w:firstRow="1" w:lastRow="0" w:firstColumn="1" w:lastColumn="0" w:noHBand="0" w:noVBand="1"/>
      </w:tblPr>
      <w:tblGrid>
        <w:gridCol w:w="316"/>
        <w:gridCol w:w="134"/>
        <w:gridCol w:w="90"/>
        <w:gridCol w:w="2340"/>
        <w:gridCol w:w="270"/>
        <w:gridCol w:w="270"/>
        <w:gridCol w:w="720"/>
        <w:gridCol w:w="7236"/>
      </w:tblGrid>
      <w:tr w:rsidR="000334C1" w:rsidRPr="00EC0F79" w14:paraId="514D4CBD" w14:textId="77777777" w:rsidTr="000334C1">
        <w:trPr>
          <w:trHeight w:val="540"/>
        </w:trPr>
        <w:tc>
          <w:tcPr>
            <w:tcW w:w="540" w:type="dxa"/>
            <w:gridSpan w:val="3"/>
          </w:tcPr>
          <w:p w14:paraId="184AF3BA" w14:textId="77777777" w:rsidR="000334C1" w:rsidRDefault="000334C1"/>
        </w:tc>
        <w:sdt>
          <w:sdtPr>
            <w:id w:val="-824886985"/>
            <w:placeholder>
              <w:docPart w:val="F0EED994213F449C8ACE5BC1E4E11267"/>
            </w:placeholder>
            <w:temporary/>
            <w:showingPlcHdr/>
            <w15:appearance w15:val="hidden"/>
          </w:sdtPr>
          <w:sdtEndPr/>
          <w:sdtContent>
            <w:tc>
              <w:tcPr>
                <w:tcW w:w="2340" w:type="dxa"/>
                <w:tcBorders>
                  <w:bottom w:val="single" w:sz="4" w:space="0" w:color="FFFFFF" w:themeColor="background1"/>
                </w:tcBorders>
              </w:tcPr>
              <w:p w14:paraId="0E74F7A5" w14:textId="77777777" w:rsidR="000334C1" w:rsidRDefault="000334C1" w:rsidP="000334C1">
                <w:pPr>
                  <w:pStyle w:val="Heading4"/>
                </w:pPr>
                <w:r>
                  <w:t>A B O U T  M E</w:t>
                </w:r>
              </w:p>
            </w:tc>
          </w:sdtContent>
        </w:sdt>
        <w:tc>
          <w:tcPr>
            <w:tcW w:w="540" w:type="dxa"/>
            <w:gridSpan w:val="2"/>
          </w:tcPr>
          <w:p w14:paraId="384D3CF3" w14:textId="77777777" w:rsidR="000334C1" w:rsidRDefault="000334C1"/>
        </w:tc>
        <w:tc>
          <w:tcPr>
            <w:tcW w:w="720" w:type="dxa"/>
            <w:vMerge w:val="restart"/>
          </w:tcPr>
          <w:p w14:paraId="0627FF1D" w14:textId="77777777" w:rsidR="000334C1" w:rsidRDefault="009D646A" w:rsidP="004A28EA">
            <w:r>
              <w:rPr>
                <w:noProof/>
              </w:rPr>
              <mc:AlternateContent>
                <mc:Choice Requires="wpg">
                  <w:drawing>
                    <wp:anchor distT="0" distB="0" distL="114300" distR="114300" simplePos="0" relativeHeight="251739136" behindDoc="1" locked="0" layoutInCell="1" allowOverlap="1" wp14:anchorId="0EBF8914" wp14:editId="5F785261">
                      <wp:simplePos x="0" y="0"/>
                      <wp:positionH relativeFrom="page">
                        <wp:posOffset>-2446020</wp:posOffset>
                      </wp:positionH>
                      <wp:positionV relativeFrom="margin">
                        <wp:posOffset>-1212850</wp:posOffset>
                      </wp:positionV>
                      <wp:extent cx="2669540" cy="13221970"/>
                      <wp:effectExtent l="0" t="0" r="0" b="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9540" cy="13221970"/>
                                <a:chOff x="0" y="0"/>
                                <a:chExt cx="2668270" cy="13218160"/>
                              </a:xfrm>
                            </wpg:grpSpPr>
                            <wpg:grpSp>
                              <wpg:cNvPr id="12" name="Group 12"/>
                              <wpg:cNvGrpSpPr/>
                              <wpg:grpSpPr>
                                <a:xfrm>
                                  <a:off x="0" y="6219825"/>
                                  <a:ext cx="2668270" cy="3912235"/>
                                  <a:chOff x="0" y="0"/>
                                  <a:chExt cx="2668814" cy="3912326"/>
                                </a:xfrm>
                                <a:solidFill>
                                  <a:schemeClr val="accent1"/>
                                </a:solidFill>
                              </wpg:grpSpPr>
                              <wpg:grpSp>
                                <wpg:cNvPr id="6" name="Group 6"/>
                                <wpg:cNvGrpSpPr/>
                                <wpg:grpSpPr>
                                  <a:xfrm>
                                    <a:off x="0" y="1001486"/>
                                    <a:ext cx="2665730" cy="2910840"/>
                                    <a:chOff x="0" y="-110884"/>
                                    <a:chExt cx="2665730" cy="2910855"/>
                                  </a:xfrm>
                                  <a:grpFill/>
                                </wpg:grpSpPr>
                                <wps:wsp>
                                  <wps:cNvPr id="7" name="Rectangle 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riangle 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Right Triangle 10"/>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Triangle 11"/>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9" name="Group 19"/>
                              <wpg:cNvGrpSpPr/>
                              <wpg:grpSpPr>
                                <a:xfrm>
                                  <a:off x="0" y="9305925"/>
                                  <a:ext cx="2668270" cy="3912235"/>
                                  <a:chOff x="0" y="0"/>
                                  <a:chExt cx="2668814" cy="3912326"/>
                                </a:xfrm>
                                <a:solidFill>
                                  <a:schemeClr val="accent1"/>
                                </a:solidFill>
                              </wpg:grpSpPr>
                              <wpg:grpSp>
                                <wpg:cNvPr id="20" name="Group 20"/>
                                <wpg:cNvGrpSpPr/>
                                <wpg:grpSpPr>
                                  <a:xfrm>
                                    <a:off x="0" y="1001486"/>
                                    <a:ext cx="2665730" cy="2910840"/>
                                    <a:chOff x="0" y="-110884"/>
                                    <a:chExt cx="2665730" cy="2910855"/>
                                  </a:xfrm>
                                  <a:grpFill/>
                                </wpg:grpSpPr>
                                <wps:wsp>
                                  <wps:cNvPr id="21" name="Rectangle 2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riangle 22"/>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Right Triangle 2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Triangle 24"/>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 name="Group 78"/>
                              <wpg:cNvGrpSpPr/>
                              <wpg:grpSpPr>
                                <a:xfrm>
                                  <a:off x="0" y="3114675"/>
                                  <a:ext cx="2665095" cy="3912235"/>
                                  <a:chOff x="0" y="0"/>
                                  <a:chExt cx="2665730" cy="3912326"/>
                                </a:xfrm>
                                <a:solidFill>
                                  <a:schemeClr val="accent1"/>
                                </a:solidFill>
                              </wpg:grpSpPr>
                              <wpg:grpSp>
                                <wpg:cNvPr id="79" name="Group 79"/>
                                <wpg:cNvGrpSpPr/>
                                <wpg:grpSpPr>
                                  <a:xfrm>
                                    <a:off x="0" y="1001486"/>
                                    <a:ext cx="2665730" cy="2910840"/>
                                    <a:chOff x="0" y="-110884"/>
                                    <a:chExt cx="2665730" cy="2910855"/>
                                  </a:xfrm>
                                  <a:grpFill/>
                                </wpg:grpSpPr>
                                <wps:wsp>
                                  <wps:cNvPr id="81" name="Rectangle 81"/>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Triangle 3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 name="Right Triangle 83"/>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ight Triangle 87"/>
                                <wps:cNvSpPr/>
                                <wps:spPr>
                                  <a:xfrm flipH="1">
                                    <a:off x="1330728"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88"/>
                              <wpg:cNvGrpSpPr/>
                              <wpg:grpSpPr>
                                <a:xfrm>
                                  <a:off x="0" y="0"/>
                                  <a:ext cx="2668270" cy="3912235"/>
                                  <a:chOff x="0" y="0"/>
                                  <a:chExt cx="2668814" cy="3912326"/>
                                </a:xfrm>
                                <a:solidFill>
                                  <a:schemeClr val="accent1"/>
                                </a:solidFill>
                              </wpg:grpSpPr>
                              <wpg:grpSp>
                                <wpg:cNvPr id="89" name="Group 89"/>
                                <wpg:cNvGrpSpPr/>
                                <wpg:grpSpPr>
                                  <a:xfrm>
                                    <a:off x="0" y="882890"/>
                                    <a:ext cx="2665730" cy="3029436"/>
                                    <a:chOff x="0" y="-229481"/>
                                    <a:chExt cx="2665730" cy="3029452"/>
                                  </a:xfrm>
                                  <a:grpFill/>
                                </wpg:grpSpPr>
                                <wps:wsp>
                                  <wps:cNvPr id="90" name="Rectangle 90"/>
                                  <wps:cNvSpPr/>
                                  <wps:spPr>
                                    <a:xfrm>
                                      <a:off x="0" y="-229481"/>
                                      <a:ext cx="2665730" cy="202359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Triangle 74"/>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2" name="Right Triangle 92"/>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ight Triangle 93"/>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1943BA1" id="Group 94" o:spid="_x0000_s1026" style="position:absolute;margin-left:-192.6pt;margin-top:-95.5pt;width:210.2pt;height:1041.1pt;z-index:-251577344;mso-position-horizontal-relative:page;mso-position-vertical-relative:margin;mso-width-relative:margin;mso-height-relative:margin" coordsize="26682,13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">
                      <v:group id="Group 12" o:spid="_x0000_s1027" style="position:absolute;top:62198;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6" o:spid="_x0000_s1028"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7" o:spid="_x0000_s1029"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8" o:spid="_x0000_s1030"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" filled="f" stroked="f" strokeweight="1pt"/>
                        </v:group>
                        <v:shapetype id="_x0000_t6" coordsize="21600,21600" o:spt="6" path="m,l,21600r21600,xe">
                          <v:stroke joinstyle="miter"/>
                          <v:path gradientshapeok="t" o:connecttype="custom" o:connectlocs="0,0;0,10800;0,21600;10800,21600;21600,21600;10800,10800" textboxrect="1800,12600,12600,19800"/>
                        </v:shapetype>
                        <v:shape id="Right Triangle 10" o:spid="_x0000_s1031"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" filled="f" stroked="f" strokeweight="1pt"/>
                        <v:shape id="Right Triangle 11" o:spid="_x0000_s1032"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" filled="f" stroked="f" strokeweight="1pt"/>
                      </v:group>
                      <v:group id="Group 19" o:spid="_x0000_s1033" style="position:absolute;top:93059;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20" o:spid="_x0000_s1034"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5"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" filled="f" stroked="f" strokeweight="1pt"/>
                          <v:shape id="Triangle 22" o:spid="_x0000_s1036"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" filled="f" stroked="f" strokeweight="1pt"/>
                        </v:group>
                        <v:shape id="Right Triangle 23" o:spid="_x0000_s1037"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" filled="f" stroked="f" strokeweight="1pt"/>
                        <v:shape id="Right Triangle 24" o:spid="_x0000_s1038"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" filled="f" stroked="f" strokeweight="1pt"/>
                      </v:group>
                      <v:group id="Group 78" o:spid="_x0000_s1039" style="position:absolute;top:31146;width:26650;height:39123" coordsize="26657,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group id="Group 79" o:spid="_x0000_s1040"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81" o:spid="_x0000_s1041"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shape id="Triangle 34" o:spid="_x0000_s1042"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" filled="f" stroked="f" strokeweight="1pt"/>
                        </v:group>
                        <v:shape id="Right Triangle 83" o:spid="_x0000_s1043"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" filled="f" stroked="f" strokeweight="1pt"/>
                        <v:shape id="Right Triangle 87" o:spid="_x0000_s1044" type="#_x0000_t6" style="position:absolute;left:13307;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" filled="f" stroked="f" strokeweight="1pt"/>
                      </v:group>
                      <v:group id="Group 88" o:spid="_x0000_s1045" style="position:absolute;width:26682;height:39122" coordsize="26688,39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9" o:spid="_x0000_s1046" style="position:absolute;top:8828;width:26657;height:30295" coordorigin=",-2294" coordsize="26657,30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rect id="Rectangle 90" o:spid="_x0000_s1047" style="position:absolute;top:-2294;width:26657;height:20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" filled="f" stroked="f" strokeweight="1pt"/>
                          <v:shape id="Triangle 74" o:spid="_x0000_s1048"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" filled="f" stroked="f" strokeweight="1pt"/>
                        </v:group>
                        <v:shape id="Right Triangle 92" o:spid="_x0000_s1049"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" filled="f" stroked="f" strokeweight="1pt"/>
                        <v:shape id="Right Triangle 93" o:spid="_x0000_s1050"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" filled="f" stroked="f" strokeweight="1pt"/>
                      </v:group>
                      <w10:wrap anchorx="page" anchory="margin"/>
                    </v:group>
                  </w:pict>
                </mc:Fallback>
              </mc:AlternateContent>
            </w:r>
          </w:p>
        </w:tc>
        <w:tc>
          <w:tcPr>
            <w:tcW w:w="7236" w:type="dxa"/>
            <w:vMerge w:val="restart"/>
          </w:tcPr>
          <w:p w14:paraId="73591337" w14:textId="72C2D5A4" w:rsidR="00823B46" w:rsidRDefault="00823B46" w:rsidP="00823B46">
            <w:pPr>
              <w:pStyle w:val="Title"/>
            </w:pPr>
            <w:r w:rsidRPr="007D5327">
              <w:rPr>
                <w:noProof/>
              </w:rPr>
              <w:drawing>
                <wp:inline distT="0" distB="0" distL="0" distR="0" wp14:anchorId="79F448BD" wp14:editId="7865C1A5">
                  <wp:extent cx="1428750" cy="666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66750"/>
                          </a:xfrm>
                          <a:prstGeom prst="rect">
                            <a:avLst/>
                          </a:prstGeom>
                          <a:noFill/>
                          <a:ln>
                            <a:noFill/>
                          </a:ln>
                        </pic:spPr>
                      </pic:pic>
                    </a:graphicData>
                  </a:graphic>
                </wp:inline>
              </w:drawing>
            </w:r>
          </w:p>
          <w:p w14:paraId="47729DED" w14:textId="1244C57D" w:rsidR="000334C1" w:rsidRPr="000334C1" w:rsidRDefault="00C467EF" w:rsidP="002E7306">
            <w:pPr>
              <w:pStyle w:val="Title"/>
              <w:rPr>
                <w:lang w:val="it-IT"/>
              </w:rPr>
            </w:pPr>
            <w:r>
              <w:t>Michael bell</w:t>
            </w:r>
          </w:p>
          <w:p w14:paraId="13217540" w14:textId="3B4E2976" w:rsidR="000334C1" w:rsidRPr="000334C1" w:rsidRDefault="00C467EF" w:rsidP="002E7306">
            <w:pPr>
              <w:pStyle w:val="Subtitle"/>
              <w:rPr>
                <w:lang w:val="it-IT"/>
              </w:rPr>
            </w:pPr>
            <w:r>
              <w:t>Senior Web Developer</w:t>
            </w:r>
          </w:p>
          <w:sdt>
            <w:sdtPr>
              <w:id w:val="2074003189"/>
              <w:placeholder>
                <w:docPart w:val="6FBB00D4F93D48C0ABC65500D7BE659F"/>
              </w:placeholder>
              <w:temporary/>
              <w:showingPlcHdr/>
              <w15:appearance w15:val="hidden"/>
            </w:sdtPr>
            <w:sdtEndPr/>
            <w:sdtContent>
              <w:p w14:paraId="059BDE29" w14:textId="77777777" w:rsidR="000334C1" w:rsidRDefault="000334C1" w:rsidP="00EC0F79">
                <w:pPr>
                  <w:pStyle w:val="Heading1"/>
                </w:pPr>
                <w:r>
                  <w:t>Objective</w:t>
                </w:r>
              </w:p>
            </w:sdtContent>
          </w:sdt>
          <w:p w14:paraId="507E25C8" w14:textId="5B667533" w:rsidR="00823B46" w:rsidRDefault="00CE4E01" w:rsidP="00EC0F79">
            <w:r w:rsidRPr="00CE4E01">
              <w:t xml:space="preserve">To utilize and enhance my </w:t>
            </w:r>
            <w:r>
              <w:t xml:space="preserve">existing </w:t>
            </w:r>
            <w:r w:rsidRPr="00CE4E01">
              <w:t>skill</w:t>
            </w:r>
            <w:r>
              <w:t xml:space="preserve"> set</w:t>
            </w:r>
            <w:r w:rsidRPr="00CE4E01">
              <w:t xml:space="preserve"> and experience designing, developing, and maintaining web applications</w:t>
            </w:r>
            <w:r>
              <w:t xml:space="preserve"> on the Microsoft platform</w:t>
            </w:r>
            <w:r w:rsidRPr="00CE4E01">
              <w:t>.</w:t>
            </w:r>
          </w:p>
          <w:p w14:paraId="254722E7" w14:textId="04A6BCD0" w:rsidR="00823B46" w:rsidRDefault="00823B46" w:rsidP="00823B46">
            <w:pPr>
              <w:pStyle w:val="Heading1"/>
            </w:pPr>
            <w:r>
              <w:t>languages</w:t>
            </w:r>
            <w:r w:rsidR="003C4CD4">
              <w:t xml:space="preserve"> &amp; Technologies</w:t>
            </w:r>
          </w:p>
          <w:p w14:paraId="4FD18445" w14:textId="0AD255E0" w:rsidR="00823B46" w:rsidRDefault="00823B46" w:rsidP="00823B46">
            <w:pPr>
              <w:rPr>
                <w:lang w:val="it-IT"/>
              </w:rPr>
            </w:pPr>
            <w:r>
              <w:rPr>
                <w:noProof/>
                <w:lang w:val="it-IT"/>
              </w:rPr>
              <mc:AlternateContent>
                <mc:Choice Requires="wps">
                  <w:drawing>
                    <wp:inline distT="0" distB="0" distL="0" distR="0" wp14:anchorId="2D39BA55" wp14:editId="6138F8EA">
                      <wp:extent cx="2209800" cy="1533525"/>
                      <wp:effectExtent l="0" t="0" r="0" b="0"/>
                      <wp:docPr id="64" name="Text Box 64"/>
                      <wp:cNvGraphicFramePr/>
                      <a:graphic xmlns:a="http://schemas.openxmlformats.org/drawingml/2006/main">
                        <a:graphicData uri="http://schemas.microsoft.com/office/word/2010/wordprocessingShape">
                          <wps:wsp>
                            <wps:cNvSpPr txBox="1"/>
                            <wps:spPr>
                              <a:xfrm>
                                <a:off x="0" y="0"/>
                                <a:ext cx="2209800" cy="1533525"/>
                              </a:xfrm>
                              <a:prstGeom prst="rect">
                                <a:avLst/>
                              </a:prstGeom>
                              <a:noFill/>
                              <a:ln w="6350">
                                <a:noFill/>
                              </a:ln>
                            </wps:spPr>
                            <wps:txbx>
                              <w:txbxContent>
                                <w:p w14:paraId="33CC24E8" w14:textId="4E808769" w:rsidR="00823B46" w:rsidRPr="00415CF3" w:rsidRDefault="00823B46" w:rsidP="00823B46">
                                  <w:r>
                                    <w:t>ASP.NET</w:t>
                                  </w:r>
                                  <w:r w:rsidR="0016321E">
                                    <w:t xml:space="preserve"> (WebForms &amp; MVC)</w:t>
                                  </w:r>
                                </w:p>
                                <w:p w14:paraId="5DD7C81A" w14:textId="77777777" w:rsidR="00823B46" w:rsidRDefault="00823B46" w:rsidP="00823B46">
                                  <w:r>
                                    <w:t>C#</w:t>
                                  </w:r>
                                </w:p>
                                <w:p w14:paraId="3A247FC9" w14:textId="619CB850" w:rsidR="00823B46" w:rsidRDefault="00823B46" w:rsidP="00823B46">
                                  <w:r>
                                    <w:t>JavaScript</w:t>
                                  </w:r>
                                </w:p>
                                <w:p w14:paraId="5457B438" w14:textId="1E64712E" w:rsidR="00823B46" w:rsidRDefault="00823B46" w:rsidP="00823B46">
                                  <w:r>
                                    <w:t>SQL</w:t>
                                  </w:r>
                                </w:p>
                                <w:p w14:paraId="0E56A770" w14:textId="0159331F" w:rsidR="003C4CD4" w:rsidRDefault="003C4CD4" w:rsidP="00823B46">
                                  <w:r>
                                    <w:t>XML/XSLT</w:t>
                                  </w:r>
                                </w:p>
                                <w:p w14:paraId="560ADD7D" w14:textId="2D01D2FF" w:rsidR="003C4CD4" w:rsidRDefault="003C4CD4" w:rsidP="00823B46">
                                  <w:r>
                                    <w:t>HTML5/CSS3</w:t>
                                  </w:r>
                                </w:p>
                                <w:p w14:paraId="3A08462C" w14:textId="02D5E12C" w:rsidR="00C342EA" w:rsidRDefault="00C342EA" w:rsidP="00823B46">
                                  <w:r>
                                    <w:t>AngularJS (9)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type w14:anchorId="2D39BA55" id="_x0000_t202" coordsize="21600,21600" o:spt="202" path="m,l,21600r21600,l21600,xe">
                      <v:stroke joinstyle="miter"/>
                      <v:path gradientshapeok="t" o:connecttype="rect"/>
                    </v:shapetype>
                    <v:shape id="Text Box 64" o:spid="_x0000_s1026" type="#_x0000_t202" style="width:174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" filled="f" stroked="f" strokeweight=".5pt">
                      <v:textbox inset="0,,0">
                        <w:txbxContent>
                          <w:p w14:paraId="33CC24E8" w14:textId="4E808769" w:rsidR="00823B46" w:rsidRPr="00415CF3" w:rsidRDefault="00823B46" w:rsidP="00823B46">
                            <w:r>
                              <w:t>ASP.NET</w:t>
                            </w:r>
                            <w:r w:rsidR="0016321E">
                              <w:t xml:space="preserve"> (WebForms &amp; MVC)</w:t>
                            </w:r>
                          </w:p>
                          <w:p w14:paraId="5DD7C81A" w14:textId="77777777" w:rsidR="00823B46" w:rsidRDefault="00823B46" w:rsidP="00823B46">
                            <w:r>
                              <w:t>C#</w:t>
                            </w:r>
                          </w:p>
                          <w:p w14:paraId="3A247FC9" w14:textId="619CB850" w:rsidR="00823B46" w:rsidRDefault="00823B46" w:rsidP="00823B46">
                            <w:r>
                              <w:t>JavaScript</w:t>
                            </w:r>
                          </w:p>
                          <w:p w14:paraId="5457B438" w14:textId="1E64712E" w:rsidR="00823B46" w:rsidRDefault="00823B46" w:rsidP="00823B46">
                            <w:r>
                              <w:t>SQL</w:t>
                            </w:r>
                          </w:p>
                          <w:p w14:paraId="0E56A770" w14:textId="0159331F" w:rsidR="003C4CD4" w:rsidRDefault="003C4CD4" w:rsidP="00823B46">
                            <w:r>
                              <w:t>XML/XSLT</w:t>
                            </w:r>
                          </w:p>
                          <w:p w14:paraId="560ADD7D" w14:textId="2D01D2FF" w:rsidR="003C4CD4" w:rsidRDefault="003C4CD4" w:rsidP="00823B46">
                            <w:r>
                              <w:t>HTML5/CSS3</w:t>
                            </w:r>
                          </w:p>
                          <w:p w14:paraId="3A08462C" w14:textId="02D5E12C" w:rsidR="00C342EA" w:rsidRDefault="00C342EA" w:rsidP="00823B46">
                            <w:r>
                              <w:t>AngularJS (9)</w:t>
                            </w:r>
                          </w:p>
                        </w:txbxContent>
                      </v:textbox>
                      <w10:anchorlock/>
                    </v:shape>
                  </w:pict>
                </mc:Fallback>
              </mc:AlternateContent>
            </w:r>
            <w:r>
              <w:rPr>
                <w:noProof/>
                <w:lang w:val="it-IT"/>
              </w:rPr>
              <mc:AlternateContent>
                <mc:Choice Requires="wps">
                  <w:drawing>
                    <wp:inline distT="0" distB="0" distL="0" distR="0" wp14:anchorId="261AFF59" wp14:editId="0A267E82">
                      <wp:extent cx="2209800" cy="1543050"/>
                      <wp:effectExtent l="0" t="0" r="0" b="0"/>
                      <wp:docPr id="1" name="Text Box 1"/>
                      <wp:cNvGraphicFramePr/>
                      <a:graphic xmlns:a="http://schemas.openxmlformats.org/drawingml/2006/main">
                        <a:graphicData uri="http://schemas.microsoft.com/office/word/2010/wordprocessingShape">
                          <wps:wsp>
                            <wps:cNvSpPr txBox="1"/>
                            <wps:spPr>
                              <a:xfrm>
                                <a:off x="0" y="0"/>
                                <a:ext cx="2209800" cy="1543050"/>
                              </a:xfrm>
                              <a:prstGeom prst="rect">
                                <a:avLst/>
                              </a:prstGeom>
                              <a:noFill/>
                              <a:ln w="6350">
                                <a:noFill/>
                              </a:ln>
                            </wps:spPr>
                            <wps:txbx>
                              <w:txbxContent>
                                <w:p w14:paraId="77115D40" w14:textId="6F5B509A" w:rsidR="00823B46" w:rsidRPr="00415CF3" w:rsidRDefault="003C4CD4" w:rsidP="00823B46">
                                  <w:r>
                                    <w:t xml:space="preserve">Entity Framework </w:t>
                                  </w:r>
                                  <w:r w:rsidR="00EE4FA3">
                                    <w:t>(6.0 &amp; Core)</w:t>
                                  </w:r>
                                </w:p>
                                <w:p w14:paraId="70334E18" w14:textId="42D26D9F" w:rsidR="00823B46" w:rsidRPr="00415CF3" w:rsidRDefault="003C4CD4" w:rsidP="00823B46">
                                  <w:r>
                                    <w:t>LINQ</w:t>
                                  </w:r>
                                </w:p>
                                <w:p w14:paraId="7B47D3A5" w14:textId="4AACFC33" w:rsidR="00823B46" w:rsidRPr="00415CF3" w:rsidRDefault="003C4CD4" w:rsidP="00823B46">
                                  <w:r>
                                    <w:t>WebAPI/OData Services</w:t>
                                  </w:r>
                                </w:p>
                                <w:p w14:paraId="0D8F548F" w14:textId="4A9E458E" w:rsidR="00823B46" w:rsidRDefault="00C342EA" w:rsidP="00823B46">
                                  <w:r>
                                    <w:t>JSON</w:t>
                                  </w:r>
                                </w:p>
                                <w:p w14:paraId="4EABAFEA" w14:textId="77777777" w:rsidR="00823B46" w:rsidRDefault="00823B46" w:rsidP="00823B46">
                                  <w:r>
                                    <w:t>C#</w:t>
                                  </w:r>
                                </w:p>
                                <w:p w14:paraId="2B88862A" w14:textId="6DDCA29D" w:rsidR="00823B46" w:rsidRDefault="00823B46" w:rsidP="00823B46">
                                  <w:r>
                                    <w:t>ASP.NET</w:t>
                                  </w:r>
                                </w:p>
                                <w:p w14:paraId="445746CA" w14:textId="4FF80C72" w:rsidR="00C342EA" w:rsidRPr="00415CF3" w:rsidRDefault="00C342EA" w:rsidP="00823B46">
                                  <w:r>
                                    <w:t xml:space="preserve">.NET </w:t>
                                  </w:r>
                                  <w:r w:rsidR="00D47FA7">
                                    <w:t xml:space="preserve">Framework </w:t>
                                  </w:r>
                                  <w:r w:rsidR="00EB4C1A">
                                    <w:t xml:space="preserve">(4.6 &amp; </w:t>
                                  </w:r>
                                  <w:r>
                                    <w:t>Core</w:t>
                                  </w:r>
                                  <w:r w:rsidR="00EB4C1A">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261AFF59" id="Text Box 1" o:spid="_x0000_s1027" type="#_x0000_t202" style="width:174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" filled="f" stroked="f" strokeweight=".5pt">
                      <v:textbox inset="0,,0">
                        <w:txbxContent>
                          <w:p w14:paraId="77115D40" w14:textId="6F5B509A" w:rsidR="00823B46" w:rsidRPr="00415CF3" w:rsidRDefault="003C4CD4" w:rsidP="00823B46">
                            <w:r>
                              <w:t xml:space="preserve">Entity Framework </w:t>
                            </w:r>
                            <w:r w:rsidR="00EE4FA3">
                              <w:t>(6.0 &amp; Core)</w:t>
                            </w:r>
                          </w:p>
                          <w:p w14:paraId="70334E18" w14:textId="42D26D9F" w:rsidR="00823B46" w:rsidRPr="00415CF3" w:rsidRDefault="003C4CD4" w:rsidP="00823B46">
                            <w:r>
                              <w:t>LINQ</w:t>
                            </w:r>
                          </w:p>
                          <w:p w14:paraId="7B47D3A5" w14:textId="4AACFC33" w:rsidR="00823B46" w:rsidRPr="00415CF3" w:rsidRDefault="003C4CD4" w:rsidP="00823B46">
                            <w:r>
                              <w:t>WebAPI/OData Services</w:t>
                            </w:r>
                          </w:p>
                          <w:p w14:paraId="0D8F548F" w14:textId="4A9E458E" w:rsidR="00823B46" w:rsidRDefault="00C342EA" w:rsidP="00823B46">
                            <w:r>
                              <w:t>JSON</w:t>
                            </w:r>
                          </w:p>
                          <w:p w14:paraId="4EABAFEA" w14:textId="77777777" w:rsidR="00823B46" w:rsidRDefault="00823B46" w:rsidP="00823B46">
                            <w:r>
                              <w:t>C#</w:t>
                            </w:r>
                          </w:p>
                          <w:p w14:paraId="2B88862A" w14:textId="6DDCA29D" w:rsidR="00823B46" w:rsidRDefault="00823B46" w:rsidP="00823B46">
                            <w:r>
                              <w:t>ASP.NET</w:t>
                            </w:r>
                          </w:p>
                          <w:p w14:paraId="445746CA" w14:textId="4FF80C72" w:rsidR="00C342EA" w:rsidRPr="00415CF3" w:rsidRDefault="00C342EA" w:rsidP="00823B46">
                            <w:r>
                              <w:t xml:space="preserve">.NET </w:t>
                            </w:r>
                            <w:r w:rsidR="00D47FA7">
                              <w:t xml:space="preserve">Framework </w:t>
                            </w:r>
                            <w:r w:rsidR="00EB4C1A">
                              <w:t xml:space="preserve">(4.6 &amp; </w:t>
                            </w:r>
                            <w:r>
                              <w:t>Core</w:t>
                            </w:r>
                            <w:r w:rsidR="00EB4C1A">
                              <w:t>)</w:t>
                            </w:r>
                          </w:p>
                        </w:txbxContent>
                      </v:textbox>
                      <w10:anchorlock/>
                    </v:shape>
                  </w:pict>
                </mc:Fallback>
              </mc:AlternateContent>
            </w:r>
          </w:p>
          <w:p w14:paraId="1F33D679" w14:textId="1067A2D3" w:rsidR="00823B46" w:rsidRDefault="005C7A56" w:rsidP="00823B46">
            <w:pPr>
              <w:pStyle w:val="Heading1"/>
            </w:pPr>
            <w:r>
              <w:t>Other skills, tools, &amp;</w:t>
            </w:r>
            <w:r w:rsidR="00984D4A">
              <w:t xml:space="preserve"> Libraries</w:t>
            </w:r>
          </w:p>
          <w:p w14:paraId="22B7960F" w14:textId="77777777" w:rsidR="00823B46" w:rsidRPr="000334C1" w:rsidRDefault="00823B46" w:rsidP="00823B46">
            <w:pPr>
              <w:rPr>
                <w:lang w:val="it-IT"/>
              </w:rPr>
            </w:pPr>
            <w:r>
              <w:rPr>
                <w:noProof/>
                <w:lang w:val="it-IT"/>
              </w:rPr>
              <mc:AlternateContent>
                <mc:Choice Requires="wps">
                  <w:drawing>
                    <wp:inline distT="0" distB="0" distL="0" distR="0" wp14:anchorId="78047677" wp14:editId="3DDB5BE8">
                      <wp:extent cx="2209800" cy="1400175"/>
                      <wp:effectExtent l="0" t="0" r="0" b="0"/>
                      <wp:docPr id="2" name="Text Box 2"/>
                      <wp:cNvGraphicFramePr/>
                      <a:graphic xmlns:a="http://schemas.openxmlformats.org/drawingml/2006/main">
                        <a:graphicData uri="http://schemas.microsoft.com/office/word/2010/wordprocessingShape">
                          <wps:wsp>
                            <wps:cNvSpPr txBox="1"/>
                            <wps:spPr>
                              <a:xfrm>
                                <a:off x="0" y="0"/>
                                <a:ext cx="2209800" cy="1400175"/>
                              </a:xfrm>
                              <a:prstGeom prst="rect">
                                <a:avLst/>
                              </a:prstGeom>
                              <a:noFill/>
                              <a:ln w="6350">
                                <a:noFill/>
                              </a:ln>
                            </wps:spPr>
                            <wps:txbx>
                              <w:txbxContent>
                                <w:p w14:paraId="6ACDEC9E" w14:textId="7E269EA9" w:rsidR="00823B46" w:rsidRPr="00415CF3" w:rsidRDefault="003C4CD4" w:rsidP="00823B46">
                                  <w:r>
                                    <w:t>IIS</w:t>
                                  </w:r>
                                </w:p>
                                <w:p w14:paraId="78FB4808" w14:textId="39235672" w:rsidR="00823B46" w:rsidRPr="00415CF3" w:rsidRDefault="003C4CD4" w:rsidP="00823B46">
                                  <w:r>
                                    <w:t>Postman</w:t>
                                  </w:r>
                                </w:p>
                                <w:p w14:paraId="5B0744A1" w14:textId="7C4A22A0" w:rsidR="00823B46" w:rsidRPr="00415CF3" w:rsidRDefault="003C4CD4" w:rsidP="00823B46">
                                  <w:r>
                                    <w:t>LINQPad</w:t>
                                  </w:r>
                                </w:p>
                                <w:p w14:paraId="40E0B9B7" w14:textId="306D9206" w:rsidR="00823B46" w:rsidRDefault="003C4CD4" w:rsidP="00823B46">
                                  <w:r>
                                    <w:t>MS SQL Server</w:t>
                                  </w:r>
                                </w:p>
                                <w:p w14:paraId="08418A89" w14:textId="01CFEDF6" w:rsidR="00823B46" w:rsidRDefault="003C4CD4" w:rsidP="00823B46">
                                  <w:r>
                                    <w:t>Telerik Kendo UI Library</w:t>
                                  </w:r>
                                </w:p>
                                <w:p w14:paraId="20E8BAB4" w14:textId="36A743D6" w:rsidR="00A47E18" w:rsidRDefault="00A47E18" w:rsidP="00823B46">
                                  <w:r>
                                    <w:t>Search Engine Optimization</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78047677" id="Text Box 2" o:spid="_x0000_s1028" type="#_x0000_t202" style="width:17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" filled="f" stroked="f" strokeweight=".5pt">
                      <v:textbox inset="0,,0">
                        <w:txbxContent>
                          <w:p w14:paraId="6ACDEC9E" w14:textId="7E269EA9" w:rsidR="00823B46" w:rsidRPr="00415CF3" w:rsidRDefault="003C4CD4" w:rsidP="00823B46">
                            <w:r>
                              <w:t>IIS</w:t>
                            </w:r>
                          </w:p>
                          <w:p w14:paraId="78FB4808" w14:textId="39235672" w:rsidR="00823B46" w:rsidRPr="00415CF3" w:rsidRDefault="003C4CD4" w:rsidP="00823B46">
                            <w:r>
                              <w:t>Postman</w:t>
                            </w:r>
                          </w:p>
                          <w:p w14:paraId="5B0744A1" w14:textId="7C4A22A0" w:rsidR="00823B46" w:rsidRPr="00415CF3" w:rsidRDefault="003C4CD4" w:rsidP="00823B46">
                            <w:r>
                              <w:t>LINQPad</w:t>
                            </w:r>
                          </w:p>
                          <w:p w14:paraId="40E0B9B7" w14:textId="306D9206" w:rsidR="00823B46" w:rsidRDefault="003C4CD4" w:rsidP="00823B46">
                            <w:r>
                              <w:t>MS SQL Server</w:t>
                            </w:r>
                          </w:p>
                          <w:p w14:paraId="08418A89" w14:textId="01CFEDF6" w:rsidR="00823B46" w:rsidRDefault="003C4CD4" w:rsidP="00823B46">
                            <w:r>
                              <w:t>Telerik Kendo UI Library</w:t>
                            </w:r>
                          </w:p>
                          <w:p w14:paraId="20E8BAB4" w14:textId="36A743D6" w:rsidR="00A47E18" w:rsidRDefault="00A47E18" w:rsidP="00823B46">
                            <w:r>
                              <w:t>Search Engine Optimization</w:t>
                            </w:r>
                          </w:p>
                        </w:txbxContent>
                      </v:textbox>
                      <w10:anchorlock/>
                    </v:shape>
                  </w:pict>
                </mc:Fallback>
              </mc:AlternateContent>
            </w:r>
            <w:r>
              <w:rPr>
                <w:noProof/>
                <w:lang w:val="it-IT"/>
              </w:rPr>
              <mc:AlternateContent>
                <mc:Choice Requires="wps">
                  <w:drawing>
                    <wp:inline distT="0" distB="0" distL="0" distR="0" wp14:anchorId="1ADDCBDE" wp14:editId="07E4291C">
                      <wp:extent cx="2209800" cy="1409700"/>
                      <wp:effectExtent l="0" t="0" r="0" b="0"/>
                      <wp:docPr id="4" name="Text Box 4"/>
                      <wp:cNvGraphicFramePr/>
                      <a:graphic xmlns:a="http://schemas.openxmlformats.org/drawingml/2006/main">
                        <a:graphicData uri="http://schemas.microsoft.com/office/word/2010/wordprocessingShape">
                          <wps:wsp>
                            <wps:cNvSpPr txBox="1"/>
                            <wps:spPr>
                              <a:xfrm>
                                <a:off x="0" y="0"/>
                                <a:ext cx="2209800" cy="1409700"/>
                              </a:xfrm>
                              <a:prstGeom prst="rect">
                                <a:avLst/>
                              </a:prstGeom>
                              <a:noFill/>
                              <a:ln w="6350">
                                <a:noFill/>
                              </a:ln>
                            </wps:spPr>
                            <wps:txbx>
                              <w:txbxContent>
                                <w:p w14:paraId="041CB77B" w14:textId="5E27840D" w:rsidR="00823B46" w:rsidRPr="00415CF3" w:rsidRDefault="00C342EA" w:rsidP="00823B46">
                                  <w:r>
                                    <w:t>Visual Studio (pro and code)</w:t>
                                  </w:r>
                                </w:p>
                                <w:p w14:paraId="5CB7AF24" w14:textId="4EE955BB" w:rsidR="00823B46" w:rsidRPr="00415CF3" w:rsidRDefault="00621DB3" w:rsidP="00823B46">
                                  <w:r>
                                    <w:t>Fiddler</w:t>
                                  </w:r>
                                </w:p>
                                <w:p w14:paraId="0DC6E088" w14:textId="3447D032" w:rsidR="00823B46" w:rsidRDefault="00621DB3" w:rsidP="00823B46">
                                  <w:r>
                                    <w:t>MySQL Workbench</w:t>
                                  </w:r>
                                </w:p>
                                <w:p w14:paraId="35ED5860" w14:textId="77777777" w:rsidR="001D552D" w:rsidRPr="00415CF3" w:rsidRDefault="001D552D" w:rsidP="001D552D">
                                  <w:r>
                                    <w:t>jQuery</w:t>
                                  </w:r>
                                </w:p>
                                <w:p w14:paraId="3A06E789" w14:textId="7AD0A565" w:rsidR="001D552D" w:rsidRDefault="00C55108" w:rsidP="00823B46">
                                  <w:r>
                                    <w:t>Telerik ASP.NET AJAX Library</w:t>
                                  </w:r>
                                </w:p>
                                <w:p w14:paraId="31661F22" w14:textId="1D655F61" w:rsidR="003C48E6" w:rsidRPr="00415CF3" w:rsidRDefault="003C48E6" w:rsidP="00823B46">
                                  <w:r>
                                    <w:t>NLog</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inline>
                  </w:drawing>
                </mc:Choice>
                <mc:Fallback>
                  <w:pict>
                    <v:shape w14:anchorId="1ADDCBDE" id="Text Box 4" o:spid="_x0000_s1029" type="#_x0000_t202" style="width:174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" filled="f" stroked="f" strokeweight=".5pt">
                      <v:textbox inset="0,,0">
                        <w:txbxContent>
                          <w:p w14:paraId="041CB77B" w14:textId="5E27840D" w:rsidR="00823B46" w:rsidRPr="00415CF3" w:rsidRDefault="00C342EA" w:rsidP="00823B46">
                            <w:r>
                              <w:t>Visual Studio (pro and code)</w:t>
                            </w:r>
                          </w:p>
                          <w:p w14:paraId="5CB7AF24" w14:textId="4EE955BB" w:rsidR="00823B46" w:rsidRPr="00415CF3" w:rsidRDefault="00621DB3" w:rsidP="00823B46">
                            <w:r>
                              <w:t>Fiddler</w:t>
                            </w:r>
                          </w:p>
                          <w:p w14:paraId="0DC6E088" w14:textId="3447D032" w:rsidR="00823B46" w:rsidRDefault="00621DB3" w:rsidP="00823B46">
                            <w:r>
                              <w:t>MySQL Workbench</w:t>
                            </w:r>
                          </w:p>
                          <w:p w14:paraId="35ED5860" w14:textId="77777777" w:rsidR="001D552D" w:rsidRPr="00415CF3" w:rsidRDefault="001D552D" w:rsidP="001D552D">
                            <w:r>
                              <w:t>jQuery</w:t>
                            </w:r>
                          </w:p>
                          <w:p w14:paraId="3A06E789" w14:textId="7AD0A565" w:rsidR="001D552D" w:rsidRDefault="00C55108" w:rsidP="00823B46">
                            <w:r>
                              <w:t>Telerik ASP.NET AJAX Library</w:t>
                            </w:r>
                          </w:p>
                          <w:p w14:paraId="31661F22" w14:textId="1D655F61" w:rsidR="003C48E6" w:rsidRPr="00415CF3" w:rsidRDefault="003C48E6" w:rsidP="00823B46">
                            <w:r>
                              <w:t>NLog</w:t>
                            </w:r>
                          </w:p>
                        </w:txbxContent>
                      </v:textbox>
                      <w10:anchorlock/>
                    </v:shape>
                  </w:pict>
                </mc:Fallback>
              </mc:AlternateContent>
            </w:r>
          </w:p>
          <w:p w14:paraId="03361DB9" w14:textId="2F7D86D9" w:rsidR="00EC2A39" w:rsidRDefault="00EC2A39" w:rsidP="00EC2A39">
            <w:pPr>
              <w:pStyle w:val="Heading1"/>
            </w:pPr>
            <w:r>
              <w:t>Misc accomplishments</w:t>
            </w:r>
          </w:p>
          <w:p w14:paraId="3820F06C" w14:textId="4AA66327" w:rsidR="00EC2A39" w:rsidRDefault="00EC2A39" w:rsidP="00EC2A39">
            <w:r>
              <w:t xml:space="preserve">Created MKB TimePicker which is an ASP.NET control for working with time. This was listed on MSDN’s website and downloaded by thousands of developers. Examples of its usage can be seen here and on my own site: </w:t>
            </w:r>
          </w:p>
          <w:p w14:paraId="62B435B3" w14:textId="33795DE8" w:rsidR="00EC2A39" w:rsidRDefault="0017552B" w:rsidP="00EC2A39">
            <w:hyperlink r:id="rId12" w:history="1">
              <w:r w:rsidR="00EC2A39" w:rsidRPr="00E91FAF">
                <w:rPr>
                  <w:rStyle w:val="Hyperlink"/>
                </w:rPr>
                <w:t>https://www.aspsnippets.com/Articles/TimePicker-control-in-ASPNet-with-example.aspx</w:t>
              </w:r>
            </w:hyperlink>
          </w:p>
          <w:p w14:paraId="3CE47343" w14:textId="36AF14D1" w:rsidR="000334C1" w:rsidRPr="00EC0F79" w:rsidRDefault="0017552B" w:rsidP="00EC2A39">
            <w:pPr>
              <w:rPr>
                <w:lang w:val="it-IT"/>
              </w:rPr>
            </w:pPr>
            <w:hyperlink r:id="rId13" w:history="1">
              <w:r w:rsidR="00EC2A39" w:rsidRPr="00E91FAF">
                <w:rPr>
                  <w:rStyle w:val="Hyperlink"/>
                </w:rPr>
                <w:t>https://www.aspsnippets.com/demos/480/</w:t>
              </w:r>
            </w:hyperlink>
          </w:p>
          <w:p w14:paraId="1769CF95" w14:textId="15679666" w:rsidR="000334C1" w:rsidRPr="00EC0F79" w:rsidRDefault="000334C1" w:rsidP="00EB59B6">
            <w:pPr>
              <w:rPr>
                <w:lang w:val="it-IT"/>
              </w:rPr>
            </w:pPr>
          </w:p>
        </w:tc>
      </w:tr>
      <w:tr w:rsidR="000334C1" w:rsidRPr="008A171A" w14:paraId="7FE11B89" w14:textId="77777777" w:rsidTr="008A171A">
        <w:trPr>
          <w:trHeight w:val="4176"/>
        </w:trPr>
        <w:tc>
          <w:tcPr>
            <w:tcW w:w="3420" w:type="dxa"/>
            <w:gridSpan w:val="6"/>
          </w:tcPr>
          <w:p w14:paraId="1D85BEB0" w14:textId="2D5267B2" w:rsidR="000334C1" w:rsidRPr="008A171A" w:rsidRDefault="003F1CD4" w:rsidP="008A171A">
            <w:pPr>
              <w:pStyle w:val="AboutMe"/>
              <w:rPr>
                <w:lang w:val="it-IT"/>
              </w:rPr>
            </w:pPr>
            <w:r>
              <w:t xml:space="preserve">I’m an experienced web developer who </w:t>
            </w:r>
            <w:r w:rsidR="005661B9">
              <w:t>enjoys</w:t>
            </w:r>
            <w:r>
              <w:t xml:space="preserve"> his work and </w:t>
            </w:r>
            <w:r w:rsidR="005661B9">
              <w:t xml:space="preserve">appreciates </w:t>
            </w:r>
            <w:r>
              <w:t xml:space="preserve">the challenges and problem solving </w:t>
            </w:r>
            <w:r w:rsidR="00270261">
              <w:t xml:space="preserve">associated </w:t>
            </w:r>
            <w:r>
              <w:t>with it</w:t>
            </w:r>
            <w:r w:rsidR="00270261">
              <w:t>!</w:t>
            </w:r>
          </w:p>
        </w:tc>
        <w:tc>
          <w:tcPr>
            <w:tcW w:w="720" w:type="dxa"/>
            <w:vMerge/>
          </w:tcPr>
          <w:p w14:paraId="2EF1191D" w14:textId="77777777" w:rsidR="000334C1" w:rsidRPr="008A171A" w:rsidRDefault="000334C1" w:rsidP="008A171A">
            <w:pPr>
              <w:pStyle w:val="AboutMe"/>
              <w:rPr>
                <w:lang w:val="it-IT"/>
              </w:rPr>
            </w:pPr>
          </w:p>
        </w:tc>
        <w:tc>
          <w:tcPr>
            <w:tcW w:w="7236" w:type="dxa"/>
            <w:vMerge/>
          </w:tcPr>
          <w:p w14:paraId="725D49B2" w14:textId="77777777" w:rsidR="000334C1" w:rsidRPr="008A171A" w:rsidRDefault="000334C1" w:rsidP="008A171A">
            <w:pPr>
              <w:pStyle w:val="AboutMe"/>
              <w:rPr>
                <w:lang w:val="it-IT"/>
              </w:rPr>
            </w:pPr>
          </w:p>
        </w:tc>
      </w:tr>
      <w:tr w:rsidR="000334C1" w:rsidRPr="004A28EA" w14:paraId="7DD7035F" w14:textId="77777777" w:rsidTr="000873F6">
        <w:trPr>
          <w:trHeight w:val="540"/>
        </w:trPr>
        <w:tc>
          <w:tcPr>
            <w:tcW w:w="316" w:type="dxa"/>
          </w:tcPr>
          <w:p w14:paraId="79EA49EE" w14:textId="77777777" w:rsidR="000334C1" w:rsidRPr="008A171A" w:rsidRDefault="000334C1" w:rsidP="004A28EA">
            <w:pPr>
              <w:pStyle w:val="Heading4"/>
              <w:rPr>
                <w:lang w:val="it-IT"/>
              </w:rPr>
            </w:pPr>
          </w:p>
        </w:tc>
        <w:sdt>
          <w:sdtPr>
            <w:id w:val="1050265814"/>
            <w:placeholder>
              <w:docPart w:val="798E81CAE1F543CF96161A28113930AB"/>
            </w:placeholder>
            <w:temporary/>
            <w:showingPlcHdr/>
            <w15:appearance w15:val="hidden"/>
          </w:sdtPr>
          <w:sdtEndPr/>
          <w:sdtContent>
            <w:tc>
              <w:tcPr>
                <w:tcW w:w="2834" w:type="dxa"/>
                <w:gridSpan w:val="4"/>
                <w:tcBorders>
                  <w:bottom w:val="single" w:sz="4" w:space="0" w:color="FFFFFF" w:themeColor="background1"/>
                </w:tcBorders>
              </w:tcPr>
              <w:p w14:paraId="2C2336B5" w14:textId="77777777" w:rsidR="000334C1" w:rsidRDefault="000334C1" w:rsidP="004A28EA">
                <w:pPr>
                  <w:pStyle w:val="Heading4"/>
                </w:pPr>
                <w:r>
                  <w:t>C O N T A C T</w:t>
                </w:r>
              </w:p>
            </w:tc>
          </w:sdtContent>
        </w:sdt>
        <w:tc>
          <w:tcPr>
            <w:tcW w:w="270" w:type="dxa"/>
          </w:tcPr>
          <w:p w14:paraId="5DF69259" w14:textId="77777777" w:rsidR="000334C1" w:rsidRDefault="000334C1" w:rsidP="004A28EA">
            <w:pPr>
              <w:pStyle w:val="Heading4"/>
            </w:pPr>
          </w:p>
        </w:tc>
        <w:tc>
          <w:tcPr>
            <w:tcW w:w="720" w:type="dxa"/>
          </w:tcPr>
          <w:p w14:paraId="57593CF1" w14:textId="77777777" w:rsidR="000334C1" w:rsidRDefault="000334C1" w:rsidP="005E435A">
            <w:pPr>
              <w:pStyle w:val="Heading4"/>
            </w:pPr>
          </w:p>
        </w:tc>
        <w:tc>
          <w:tcPr>
            <w:tcW w:w="7236" w:type="dxa"/>
            <w:vMerge/>
          </w:tcPr>
          <w:p w14:paraId="1583D6E0" w14:textId="77777777" w:rsidR="000334C1" w:rsidRDefault="000334C1" w:rsidP="002E7306">
            <w:pPr>
              <w:pStyle w:val="Title"/>
            </w:pPr>
          </w:p>
        </w:tc>
      </w:tr>
      <w:tr w:rsidR="000334C1" w:rsidRPr="004A28EA" w14:paraId="0BC5D574" w14:textId="77777777" w:rsidTr="00BE5968">
        <w:trPr>
          <w:trHeight w:val="620"/>
        </w:trPr>
        <w:tc>
          <w:tcPr>
            <w:tcW w:w="450" w:type="dxa"/>
            <w:gridSpan w:val="2"/>
            <w:vAlign w:val="center"/>
          </w:tcPr>
          <w:p w14:paraId="3CA955F6" w14:textId="77777777" w:rsidR="000334C1" w:rsidRPr="00B8453F" w:rsidRDefault="0017552B" w:rsidP="00BE5968">
            <w:r>
              <w:pict w14:anchorId="4FB4FE63">
                <v:shape id="Graphic 4" o:spid="_x0000_i1027" type="#_x0000_t75" alt="@" style="width:14.25pt;height:14.25pt;visibility:visible">
                  <v:imagedata r:id="rId14" o:title=""/>
                </v:shape>
              </w:pict>
            </w:r>
          </w:p>
        </w:tc>
        <w:tc>
          <w:tcPr>
            <w:tcW w:w="2970" w:type="dxa"/>
            <w:gridSpan w:val="4"/>
            <w:vAlign w:val="center"/>
          </w:tcPr>
          <w:p w14:paraId="4753A159" w14:textId="3463B816" w:rsidR="000334C1" w:rsidRPr="00B8453F" w:rsidRDefault="00C467EF" w:rsidP="00BE5968">
            <w:pPr>
              <w:pStyle w:val="Contact1"/>
            </w:pPr>
            <w:r>
              <w:t>MichaelKB@hotmail.com</w:t>
            </w:r>
          </w:p>
        </w:tc>
        <w:tc>
          <w:tcPr>
            <w:tcW w:w="720" w:type="dxa"/>
            <w:vMerge w:val="restart"/>
          </w:tcPr>
          <w:p w14:paraId="6E61AB25" w14:textId="77777777" w:rsidR="000334C1" w:rsidRDefault="000334C1" w:rsidP="004A28EA">
            <w:r>
              <w:t xml:space="preserve"> </w:t>
            </w:r>
          </w:p>
        </w:tc>
        <w:tc>
          <w:tcPr>
            <w:tcW w:w="7236" w:type="dxa"/>
            <w:vMerge/>
          </w:tcPr>
          <w:p w14:paraId="33EFA626" w14:textId="77777777" w:rsidR="000334C1" w:rsidRDefault="000334C1" w:rsidP="002E7306">
            <w:pPr>
              <w:pStyle w:val="Title"/>
            </w:pPr>
          </w:p>
        </w:tc>
      </w:tr>
      <w:tr w:rsidR="000334C1" w:rsidRPr="004A28EA" w14:paraId="0C22FC00" w14:textId="77777777" w:rsidTr="00BE5968">
        <w:trPr>
          <w:trHeight w:val="540"/>
        </w:trPr>
        <w:tc>
          <w:tcPr>
            <w:tcW w:w="450" w:type="dxa"/>
            <w:gridSpan w:val="2"/>
            <w:vAlign w:val="center"/>
          </w:tcPr>
          <w:p w14:paraId="3F9A67DB" w14:textId="77777777" w:rsidR="000334C1" w:rsidRPr="00B8453F" w:rsidRDefault="000334C1" w:rsidP="00BE5968">
            <w:r w:rsidRPr="00B8453F">
              <w:rPr>
                <w:noProof/>
              </w:rPr>
              <mc:AlternateContent>
                <mc:Choice Requires="wpg">
                  <w:drawing>
                    <wp:inline distT="0" distB="0" distL="0" distR="0" wp14:anchorId="6D8FF919" wp14:editId="47542BD1">
                      <wp:extent cx="114186" cy="211455"/>
                      <wp:effectExtent l="38100" t="38100" r="38735" b="36195"/>
                      <wp:docPr id="5"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35"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19F8F26" id="Graphic 38" o:spid="_x0000_s1026" style="width:9pt;height:16.65pt;mso-position-horizontal-relative:char;mso-position-vertical-relative:line"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w10:anchorlock/>
                    </v:group>
                  </w:pict>
                </mc:Fallback>
              </mc:AlternateContent>
            </w:r>
          </w:p>
        </w:tc>
        <w:tc>
          <w:tcPr>
            <w:tcW w:w="2970" w:type="dxa"/>
            <w:gridSpan w:val="4"/>
            <w:vAlign w:val="center"/>
          </w:tcPr>
          <w:p w14:paraId="218F168D" w14:textId="2FEF913D" w:rsidR="000334C1" w:rsidRPr="00B8453F" w:rsidRDefault="00C467EF" w:rsidP="00BE5968">
            <w:pPr>
              <w:pStyle w:val="Contact1"/>
            </w:pPr>
            <w:r>
              <w:t>(918) 519-1842</w:t>
            </w:r>
          </w:p>
        </w:tc>
        <w:tc>
          <w:tcPr>
            <w:tcW w:w="720" w:type="dxa"/>
            <w:vMerge/>
          </w:tcPr>
          <w:p w14:paraId="0960D879" w14:textId="77777777" w:rsidR="000334C1" w:rsidRDefault="000334C1" w:rsidP="004A28EA"/>
        </w:tc>
        <w:tc>
          <w:tcPr>
            <w:tcW w:w="7236" w:type="dxa"/>
            <w:vMerge/>
          </w:tcPr>
          <w:p w14:paraId="635D44BD" w14:textId="77777777" w:rsidR="000334C1" w:rsidRDefault="000334C1" w:rsidP="002E7306">
            <w:pPr>
              <w:pStyle w:val="Title"/>
            </w:pPr>
          </w:p>
        </w:tc>
      </w:tr>
      <w:tr w:rsidR="000334C1" w:rsidRPr="004A28EA" w14:paraId="181DB62C" w14:textId="77777777" w:rsidTr="00BE5968">
        <w:trPr>
          <w:trHeight w:val="540"/>
        </w:trPr>
        <w:tc>
          <w:tcPr>
            <w:tcW w:w="450" w:type="dxa"/>
            <w:gridSpan w:val="2"/>
            <w:vAlign w:val="center"/>
          </w:tcPr>
          <w:p w14:paraId="352A50B6" w14:textId="77777777" w:rsidR="000334C1" w:rsidRPr="00B8453F" w:rsidRDefault="000334C1" w:rsidP="00BE5968">
            <w:r w:rsidRPr="00B8453F">
              <w:rPr>
                <w:noProof/>
              </w:rPr>
              <w:drawing>
                <wp:inline distT="0" distB="0" distL="0" distR="0" wp14:anchorId="0321D4F6" wp14:editId="43F38149">
                  <wp:extent cx="169028" cy="169028"/>
                  <wp:effectExtent l="0" t="0" r="2540" b="2540"/>
                  <wp:docPr id="73" name="Pictur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phic 5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8910" cy="168910"/>
                          </a:xfrm>
                          <a:prstGeom prst="rect">
                            <a:avLst/>
                          </a:prstGeom>
                        </pic:spPr>
                      </pic:pic>
                    </a:graphicData>
                  </a:graphic>
                </wp:inline>
              </w:drawing>
            </w:r>
          </w:p>
        </w:tc>
        <w:tc>
          <w:tcPr>
            <w:tcW w:w="2970" w:type="dxa"/>
            <w:gridSpan w:val="4"/>
            <w:vAlign w:val="center"/>
          </w:tcPr>
          <w:p w14:paraId="33671F40" w14:textId="04D0954B" w:rsidR="000334C1" w:rsidRPr="00B8453F" w:rsidRDefault="00C467EF" w:rsidP="00BE5968">
            <w:pPr>
              <w:pStyle w:val="Contact1"/>
            </w:pPr>
            <w:r>
              <w:t>www.MichaelKBell.com</w:t>
            </w:r>
          </w:p>
        </w:tc>
        <w:tc>
          <w:tcPr>
            <w:tcW w:w="720" w:type="dxa"/>
            <w:vMerge/>
          </w:tcPr>
          <w:p w14:paraId="16269885" w14:textId="77777777" w:rsidR="000334C1" w:rsidRDefault="000334C1" w:rsidP="004A28EA"/>
        </w:tc>
        <w:tc>
          <w:tcPr>
            <w:tcW w:w="7236" w:type="dxa"/>
            <w:vMerge/>
          </w:tcPr>
          <w:p w14:paraId="61B5D79E" w14:textId="77777777" w:rsidR="000334C1" w:rsidRDefault="000334C1" w:rsidP="002E7306">
            <w:pPr>
              <w:pStyle w:val="Title"/>
            </w:pPr>
          </w:p>
        </w:tc>
      </w:tr>
      <w:tr w:rsidR="000334C1" w:rsidRPr="004A28EA" w14:paraId="70AD3867" w14:textId="77777777" w:rsidTr="008A171A">
        <w:trPr>
          <w:trHeight w:val="1584"/>
        </w:trPr>
        <w:tc>
          <w:tcPr>
            <w:tcW w:w="3420" w:type="dxa"/>
            <w:gridSpan w:val="6"/>
            <w:vAlign w:val="center"/>
          </w:tcPr>
          <w:p w14:paraId="46E26D6E" w14:textId="78106C82" w:rsidR="000334C1" w:rsidRDefault="00C467EF" w:rsidP="00BE5968">
            <w:pPr>
              <w:pStyle w:val="Contact2"/>
            </w:pPr>
            <w:r>
              <w:t>Tulsa, OK, USA</w:t>
            </w:r>
          </w:p>
          <w:p w14:paraId="778CFEAF" w14:textId="77777777" w:rsidR="000334C1" w:rsidRDefault="000334C1" w:rsidP="00BE5968">
            <w:pPr>
              <w:pStyle w:val="Contact2"/>
            </w:pPr>
            <w:r>
              <w:rPr>
                <w:noProof/>
              </w:rPr>
              <w:drawing>
                <wp:inline distT="0" distB="0" distL="0" distR="0" wp14:anchorId="6FB3B5E5" wp14:editId="5C560402">
                  <wp:extent cx="343501" cy="343501"/>
                  <wp:effectExtent l="0" t="0" r="0" b="0"/>
                  <wp:docPr id="57" name="Graphic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noun_Location_2443002_000000.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43501" cy="343501"/>
                          </a:xfrm>
                          <a:prstGeom prst="rect">
                            <a:avLst/>
                          </a:prstGeom>
                        </pic:spPr>
                      </pic:pic>
                    </a:graphicData>
                  </a:graphic>
                </wp:inline>
              </w:drawing>
            </w:r>
          </w:p>
        </w:tc>
        <w:tc>
          <w:tcPr>
            <w:tcW w:w="720" w:type="dxa"/>
            <w:vMerge/>
          </w:tcPr>
          <w:p w14:paraId="771364B9" w14:textId="77777777" w:rsidR="000334C1" w:rsidRDefault="000334C1" w:rsidP="004A28EA"/>
        </w:tc>
        <w:tc>
          <w:tcPr>
            <w:tcW w:w="7236" w:type="dxa"/>
            <w:vMerge/>
          </w:tcPr>
          <w:p w14:paraId="3E0C15CD" w14:textId="77777777" w:rsidR="000334C1" w:rsidRDefault="000334C1" w:rsidP="002E7306">
            <w:pPr>
              <w:pStyle w:val="Title"/>
            </w:pPr>
          </w:p>
        </w:tc>
      </w:tr>
      <w:tr w:rsidR="000334C1" w:rsidRPr="004A28EA" w14:paraId="7EA66BE1" w14:textId="77777777" w:rsidTr="008A171A">
        <w:trPr>
          <w:trHeight w:val="1008"/>
        </w:trPr>
        <w:tc>
          <w:tcPr>
            <w:tcW w:w="3420" w:type="dxa"/>
            <w:gridSpan w:val="6"/>
          </w:tcPr>
          <w:p w14:paraId="4059CCF1" w14:textId="77777777" w:rsidR="000334C1" w:rsidRDefault="000334C1">
            <w:pPr>
              <w:rPr>
                <w:noProof/>
              </w:rPr>
            </w:pPr>
          </w:p>
        </w:tc>
        <w:tc>
          <w:tcPr>
            <w:tcW w:w="720" w:type="dxa"/>
            <w:vMerge/>
          </w:tcPr>
          <w:p w14:paraId="50180767" w14:textId="77777777" w:rsidR="000334C1" w:rsidRDefault="000334C1" w:rsidP="004A28EA"/>
        </w:tc>
        <w:tc>
          <w:tcPr>
            <w:tcW w:w="7236" w:type="dxa"/>
            <w:vMerge/>
          </w:tcPr>
          <w:p w14:paraId="44E0C9B1" w14:textId="77777777" w:rsidR="000334C1" w:rsidRDefault="000334C1" w:rsidP="002E7306">
            <w:pPr>
              <w:pStyle w:val="Title"/>
            </w:pPr>
          </w:p>
        </w:tc>
      </w:tr>
      <w:tr w:rsidR="000334C1" w:rsidRPr="004A28EA" w14:paraId="3D3FB6AA" w14:textId="77777777" w:rsidTr="00AA1166">
        <w:trPr>
          <w:trHeight w:val="585"/>
        </w:trPr>
        <w:tc>
          <w:tcPr>
            <w:tcW w:w="450" w:type="dxa"/>
            <w:gridSpan w:val="2"/>
          </w:tcPr>
          <w:p w14:paraId="51859C1C" w14:textId="77777777" w:rsidR="000334C1" w:rsidRPr="00453A7B" w:rsidRDefault="000334C1" w:rsidP="00453A7B">
            <w:pPr>
              <w:pStyle w:val="Heading4"/>
            </w:pPr>
          </w:p>
        </w:tc>
        <w:sdt>
          <w:sdtPr>
            <w:id w:val="-1745956179"/>
            <w:placeholder>
              <w:docPart w:val="5824187AADCD43DEB65FC911997A53A2"/>
            </w:placeholder>
            <w:temporary/>
            <w:showingPlcHdr/>
            <w15:appearance w15:val="hidden"/>
          </w:sdtPr>
          <w:sdtEndPr/>
          <w:sdtContent>
            <w:tc>
              <w:tcPr>
                <w:tcW w:w="2700" w:type="dxa"/>
                <w:gridSpan w:val="3"/>
                <w:tcBorders>
                  <w:bottom w:val="single" w:sz="4" w:space="0" w:color="FFFFFF" w:themeColor="background1"/>
                </w:tcBorders>
              </w:tcPr>
              <w:p w14:paraId="0DC2C44D" w14:textId="77777777" w:rsidR="000334C1" w:rsidRPr="00453A7B" w:rsidRDefault="000334C1" w:rsidP="00453A7B">
                <w:pPr>
                  <w:pStyle w:val="Heading4"/>
                </w:pPr>
                <w:r w:rsidRPr="00453A7B">
                  <w:t>E D u c a t i o n</w:t>
                </w:r>
              </w:p>
            </w:tc>
          </w:sdtContent>
        </w:sdt>
        <w:tc>
          <w:tcPr>
            <w:tcW w:w="270" w:type="dxa"/>
          </w:tcPr>
          <w:p w14:paraId="03F1878E" w14:textId="77777777" w:rsidR="000334C1" w:rsidRPr="00453A7B" w:rsidRDefault="000334C1" w:rsidP="00453A7B">
            <w:pPr>
              <w:pStyle w:val="Heading4"/>
            </w:pPr>
          </w:p>
        </w:tc>
        <w:tc>
          <w:tcPr>
            <w:tcW w:w="720" w:type="dxa"/>
            <w:vMerge/>
          </w:tcPr>
          <w:p w14:paraId="63EA144C" w14:textId="77777777" w:rsidR="000334C1" w:rsidRDefault="000334C1" w:rsidP="005B2877">
            <w:pPr>
              <w:pStyle w:val="Heading4"/>
            </w:pPr>
          </w:p>
        </w:tc>
        <w:tc>
          <w:tcPr>
            <w:tcW w:w="7236" w:type="dxa"/>
            <w:vMerge/>
          </w:tcPr>
          <w:p w14:paraId="26198CEA" w14:textId="77777777" w:rsidR="000334C1" w:rsidRDefault="000334C1" w:rsidP="002E7306">
            <w:pPr>
              <w:pStyle w:val="Title"/>
            </w:pPr>
          </w:p>
        </w:tc>
      </w:tr>
      <w:tr w:rsidR="000334C1" w:rsidRPr="00124ED6" w14:paraId="52513D27" w14:textId="77777777" w:rsidTr="00453A7B">
        <w:trPr>
          <w:trHeight w:val="170"/>
        </w:trPr>
        <w:tc>
          <w:tcPr>
            <w:tcW w:w="3420" w:type="dxa"/>
            <w:gridSpan w:val="6"/>
          </w:tcPr>
          <w:p w14:paraId="504F6070" w14:textId="77777777" w:rsidR="000334C1" w:rsidRPr="00453A7B" w:rsidRDefault="000334C1" w:rsidP="00453A7B">
            <w:pPr>
              <w:rPr>
                <w:noProof/>
                <w:sz w:val="16"/>
                <w:szCs w:val="16"/>
                <w:lang w:val="it-IT"/>
              </w:rPr>
            </w:pPr>
          </w:p>
        </w:tc>
        <w:tc>
          <w:tcPr>
            <w:tcW w:w="720" w:type="dxa"/>
            <w:vMerge/>
          </w:tcPr>
          <w:p w14:paraId="103389DF" w14:textId="77777777" w:rsidR="000334C1" w:rsidRPr="00124ED6" w:rsidRDefault="000334C1" w:rsidP="00453A7B">
            <w:pPr>
              <w:rPr>
                <w:lang w:val="it-IT"/>
              </w:rPr>
            </w:pPr>
          </w:p>
        </w:tc>
        <w:tc>
          <w:tcPr>
            <w:tcW w:w="7236" w:type="dxa"/>
            <w:vMerge/>
          </w:tcPr>
          <w:p w14:paraId="243CFA0B" w14:textId="77777777" w:rsidR="000334C1" w:rsidRPr="00124ED6" w:rsidRDefault="000334C1" w:rsidP="00453A7B">
            <w:pPr>
              <w:pStyle w:val="Title"/>
              <w:rPr>
                <w:lang w:val="it-IT"/>
              </w:rPr>
            </w:pPr>
          </w:p>
        </w:tc>
      </w:tr>
      <w:tr w:rsidR="000334C1" w:rsidRPr="00C62E97" w14:paraId="76F67F2E" w14:textId="77777777" w:rsidTr="00453A7B">
        <w:trPr>
          <w:trHeight w:val="1107"/>
        </w:trPr>
        <w:tc>
          <w:tcPr>
            <w:tcW w:w="450" w:type="dxa"/>
            <w:gridSpan w:val="2"/>
          </w:tcPr>
          <w:p w14:paraId="11A3F41C" w14:textId="77777777" w:rsidR="000334C1" w:rsidRPr="00124ED6" w:rsidRDefault="000334C1" w:rsidP="00453A7B">
            <w:pPr>
              <w:rPr>
                <w:noProof/>
                <w:lang w:val="it-IT"/>
              </w:rPr>
            </w:pPr>
            <w:r>
              <w:rPr>
                <w:noProof/>
              </w:rPr>
              <w:drawing>
                <wp:inline distT="0" distB="0" distL="0" distR="0" wp14:anchorId="6AE49744" wp14:editId="5E8C0409">
                  <wp:extent cx="313522" cy="313522"/>
                  <wp:effectExtent l="0" t="0" r="0" b="0"/>
                  <wp:docPr id="76" name="Graphic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313522" cy="313522"/>
                          </a:xfrm>
                          <a:prstGeom prst="rect">
                            <a:avLst/>
                          </a:prstGeom>
                        </pic:spPr>
                      </pic:pic>
                    </a:graphicData>
                  </a:graphic>
                </wp:inline>
              </w:drawing>
            </w:r>
          </w:p>
        </w:tc>
        <w:tc>
          <w:tcPr>
            <w:tcW w:w="2970" w:type="dxa"/>
            <w:gridSpan w:val="4"/>
          </w:tcPr>
          <w:p w14:paraId="59D8A213" w14:textId="0C2B73D4" w:rsidR="000334C1" w:rsidRDefault="00372BAE" w:rsidP="00453A7B">
            <w:pPr>
              <w:pStyle w:val="Heading5"/>
              <w:rPr>
                <w:noProof/>
                <w:lang w:val="it-IT"/>
              </w:rPr>
            </w:pPr>
            <w:r>
              <w:rPr>
                <w:noProof/>
                <w:lang w:val="it-IT"/>
              </w:rPr>
              <w:t>Adams state university</w:t>
            </w:r>
          </w:p>
          <w:p w14:paraId="66CE8CD0" w14:textId="6A63C8DA" w:rsidR="000334C1" w:rsidRDefault="00372BAE" w:rsidP="00453A7B">
            <w:pPr>
              <w:pStyle w:val="Contact1"/>
            </w:pPr>
            <w:r>
              <w:t>Associates of Science</w:t>
            </w:r>
          </w:p>
          <w:p w14:paraId="1CFD0692" w14:textId="05AB0B06" w:rsidR="000334C1" w:rsidRPr="00791376" w:rsidRDefault="00372BAE" w:rsidP="00453A7B">
            <w:pPr>
              <w:pStyle w:val="Heading6"/>
            </w:pPr>
            <w:r>
              <w:t>2019</w:t>
            </w:r>
          </w:p>
        </w:tc>
        <w:tc>
          <w:tcPr>
            <w:tcW w:w="720" w:type="dxa"/>
            <w:vMerge/>
          </w:tcPr>
          <w:p w14:paraId="31F1BDF2" w14:textId="77777777" w:rsidR="000334C1" w:rsidRPr="00C62E97" w:rsidRDefault="000334C1" w:rsidP="00453A7B"/>
        </w:tc>
        <w:tc>
          <w:tcPr>
            <w:tcW w:w="7236" w:type="dxa"/>
            <w:vMerge/>
          </w:tcPr>
          <w:p w14:paraId="2210BB84" w14:textId="77777777" w:rsidR="000334C1" w:rsidRPr="00C62E97" w:rsidRDefault="000334C1" w:rsidP="00453A7B">
            <w:pPr>
              <w:pStyle w:val="Title"/>
            </w:pPr>
          </w:p>
        </w:tc>
      </w:tr>
      <w:tr w:rsidR="000334C1" w:rsidRPr="00124ED6" w14:paraId="7C5B3908" w14:textId="77777777" w:rsidTr="00453A7B">
        <w:trPr>
          <w:trHeight w:val="1445"/>
        </w:trPr>
        <w:tc>
          <w:tcPr>
            <w:tcW w:w="450" w:type="dxa"/>
            <w:gridSpan w:val="2"/>
          </w:tcPr>
          <w:p w14:paraId="697A0BCF" w14:textId="62E9A5B1" w:rsidR="000334C1" w:rsidRPr="00124ED6" w:rsidRDefault="000334C1" w:rsidP="00453A7B">
            <w:pPr>
              <w:rPr>
                <w:noProof/>
                <w:lang w:val="it-IT"/>
              </w:rPr>
            </w:pPr>
          </w:p>
        </w:tc>
        <w:tc>
          <w:tcPr>
            <w:tcW w:w="2970" w:type="dxa"/>
            <w:gridSpan w:val="4"/>
          </w:tcPr>
          <w:p w14:paraId="5362E79B" w14:textId="0DD296A3" w:rsidR="000334C1" w:rsidRPr="00887E05" w:rsidRDefault="000334C1" w:rsidP="00887E05">
            <w:pPr>
              <w:pStyle w:val="Heading6"/>
            </w:pPr>
          </w:p>
        </w:tc>
        <w:tc>
          <w:tcPr>
            <w:tcW w:w="720" w:type="dxa"/>
            <w:vMerge/>
          </w:tcPr>
          <w:p w14:paraId="145BFA21" w14:textId="77777777" w:rsidR="000334C1" w:rsidRPr="00124ED6" w:rsidRDefault="000334C1" w:rsidP="00453A7B">
            <w:pPr>
              <w:rPr>
                <w:lang w:val="it-IT"/>
              </w:rPr>
            </w:pPr>
          </w:p>
        </w:tc>
        <w:tc>
          <w:tcPr>
            <w:tcW w:w="7236" w:type="dxa"/>
            <w:vMerge/>
          </w:tcPr>
          <w:p w14:paraId="27978F25" w14:textId="77777777" w:rsidR="000334C1" w:rsidRPr="00124ED6" w:rsidRDefault="000334C1" w:rsidP="00453A7B">
            <w:pPr>
              <w:pStyle w:val="Title"/>
              <w:rPr>
                <w:lang w:val="it-IT"/>
              </w:rPr>
            </w:pPr>
          </w:p>
        </w:tc>
      </w:tr>
    </w:tbl>
    <w:p w14:paraId="1893DEA3" w14:textId="77777777" w:rsidR="00EB59B6" w:rsidRDefault="00EB59B6"/>
    <w:sdt>
      <w:sdtPr>
        <w:id w:val="1696962928"/>
        <w:placeholder>
          <w:docPart w:val="8C56E9B35F43491A85F222806D318C08"/>
        </w:placeholder>
        <w:temporary/>
        <w:showingPlcHdr/>
        <w15:appearance w15:val="hidden"/>
      </w:sdtPr>
      <w:sdtEndPr/>
      <w:sdtContent>
        <w:p w14:paraId="600A75B9" w14:textId="77777777" w:rsidR="002767B1" w:rsidRDefault="002767B1" w:rsidP="002767B1">
          <w:pPr>
            <w:pStyle w:val="Heading1"/>
          </w:pPr>
          <w:r>
            <w:t>Experience</w:t>
          </w:r>
        </w:p>
      </w:sdtContent>
    </w:sdt>
    <w:p w14:paraId="0C5324AF" w14:textId="25CDDE7D" w:rsidR="002767B1" w:rsidRDefault="0025316D" w:rsidP="002767B1">
      <w:pPr>
        <w:pStyle w:val="Heading2"/>
      </w:pPr>
      <w:r>
        <w:t xml:space="preserve">Senior Web developer/creator  - </w:t>
      </w:r>
      <w:r w:rsidR="00464ABC">
        <w:t>Day Trading Analytics</w:t>
      </w:r>
    </w:p>
    <w:p w14:paraId="6CB30552" w14:textId="52C5511E" w:rsidR="002767B1" w:rsidRDefault="008B07BC" w:rsidP="002767B1">
      <w:pPr>
        <w:pStyle w:val="Heading3"/>
      </w:pPr>
      <w:r>
        <w:t>(</w:t>
      </w:r>
      <w:r w:rsidR="002767B1">
        <w:t xml:space="preserve">June 2017 </w:t>
      </w:r>
      <w:r>
        <w:t>–</w:t>
      </w:r>
      <w:r w:rsidR="002767B1">
        <w:t xml:space="preserve"> Current</w:t>
      </w:r>
      <w:r>
        <w:t>)</w:t>
      </w:r>
    </w:p>
    <w:p w14:paraId="0FC926D4" w14:textId="6ADA19E3" w:rsidR="002767B1" w:rsidRDefault="002767B1" w:rsidP="002767B1">
      <w:pPr>
        <w:ind w:left="720" w:hanging="720"/>
      </w:pPr>
      <w:r>
        <w:t>•</w:t>
      </w:r>
      <w:r>
        <w:tab/>
        <w:t>Created a website for traders (primarily day traders) to upload exported trade logs from over 40 brokers and import/process them for review of their trading performance and analytics via charts and ratio calculations. Trading instruments include stocks, options, futures, and currency pairs/forex.</w:t>
      </w:r>
    </w:p>
    <w:p w14:paraId="32E35208" w14:textId="77777777" w:rsidR="002767B1" w:rsidRDefault="002767B1" w:rsidP="002767B1">
      <w:pPr>
        <w:ind w:left="720" w:hanging="720"/>
      </w:pPr>
      <w:r>
        <w:t>•</w:t>
      </w:r>
      <w:r>
        <w:tab/>
        <w:t>Website was written in ASP.NET, C#, and JavaScript with backend support provided by Microsoft SQL.</w:t>
      </w:r>
    </w:p>
    <w:p w14:paraId="55CECD87" w14:textId="77777777" w:rsidR="002767B1" w:rsidRDefault="002767B1" w:rsidP="002767B1">
      <w:pPr>
        <w:ind w:left="720" w:hanging="720"/>
      </w:pPr>
      <w:r>
        <w:t>•</w:t>
      </w:r>
      <w:r>
        <w:tab/>
        <w:t>Technologies and libraries used on the site include WebForms, Web Services (OData), Interfaces, extensive abstraction, EF 6.0, the Telerik Progress ASP.NET AJAX and Kendo UI Libraries, and jQuery</w:t>
      </w:r>
    </w:p>
    <w:p w14:paraId="79AF9EF6" w14:textId="77777777" w:rsidR="002767B1" w:rsidRDefault="002767B1" w:rsidP="002767B1">
      <w:r>
        <w:t>•</w:t>
      </w:r>
      <w:r>
        <w:tab/>
        <w:t>Other skills used included CSS, HTML, &amp; XML, IIS</w:t>
      </w:r>
    </w:p>
    <w:p w14:paraId="3524CE48" w14:textId="6C968DDC" w:rsidR="002767B1" w:rsidRDefault="002767B1" w:rsidP="002767B1">
      <w:r>
        <w:t>•</w:t>
      </w:r>
      <w:r>
        <w:tab/>
        <w:t xml:space="preserve">Provide support to </w:t>
      </w:r>
      <w:r w:rsidR="008F6062">
        <w:t>30</w:t>
      </w:r>
      <w:r>
        <w:t>00+ members of the site</w:t>
      </w:r>
    </w:p>
    <w:p w14:paraId="7BD0D0E1" w14:textId="5ED0E5C7" w:rsidR="00EB59B6" w:rsidRDefault="0025316D" w:rsidP="00EB59B6">
      <w:pPr>
        <w:pStyle w:val="Heading2"/>
      </w:pPr>
      <w:r>
        <w:t xml:space="preserve">developer analyst  - </w:t>
      </w:r>
      <w:r w:rsidR="008B07BC">
        <w:t>ONEOK, Inc.</w:t>
      </w:r>
    </w:p>
    <w:p w14:paraId="14EA3463" w14:textId="50C1B6DA" w:rsidR="00EB59B6" w:rsidRDefault="00EB59B6" w:rsidP="00EB59B6">
      <w:pPr>
        <w:pStyle w:val="Heading3"/>
      </w:pPr>
      <w:r>
        <w:t>(</w:t>
      </w:r>
      <w:r w:rsidR="005071C0">
        <w:t>February 2006 – June 2017)</w:t>
      </w:r>
    </w:p>
    <w:p w14:paraId="0DAAE100" w14:textId="3FF7E595" w:rsidR="000532E5" w:rsidRDefault="000532E5" w:rsidP="000532E5">
      <w:r>
        <w:t>•</w:t>
      </w:r>
      <w:r>
        <w:tab/>
        <w:t>Sitecore 6-7.5 Development and Administration</w:t>
      </w:r>
    </w:p>
    <w:p w14:paraId="6F866C34" w14:textId="77777777" w:rsidR="000532E5" w:rsidRDefault="000532E5" w:rsidP="00FD3AC2">
      <w:pPr>
        <w:ind w:left="720" w:hanging="720"/>
      </w:pPr>
      <w:r>
        <w:t>•</w:t>
      </w:r>
      <w:r>
        <w:tab/>
        <w:t>SharePoint 2007 (MOSS) - Built render control WebParts in c# &amp; created and customized master pages and layout pages.</w:t>
      </w:r>
    </w:p>
    <w:p w14:paraId="12F1F15E" w14:textId="77777777" w:rsidR="000532E5" w:rsidRDefault="000532E5" w:rsidP="000532E5">
      <w:r>
        <w:t>•</w:t>
      </w:r>
      <w:r>
        <w:tab/>
        <w:t>Converted existing ASP.NET 1.1 projects to ASP.NET 2.0</w:t>
      </w:r>
    </w:p>
    <w:p w14:paraId="66C55AF8" w14:textId="77777777" w:rsidR="000532E5" w:rsidRDefault="000532E5" w:rsidP="000532E5">
      <w:r>
        <w:t>•</w:t>
      </w:r>
      <w:r>
        <w:tab/>
        <w:t xml:space="preserve">Built a Windows service that fed data to a 3rd party Web Service using XML, and XSLT. </w:t>
      </w:r>
    </w:p>
    <w:p w14:paraId="3C3FC24C" w14:textId="77777777" w:rsidR="000532E5" w:rsidRDefault="000532E5" w:rsidP="000532E5">
      <w:pPr>
        <w:ind w:left="720" w:hanging="720"/>
      </w:pPr>
      <w:r>
        <w:t>•</w:t>
      </w:r>
      <w:r>
        <w:tab/>
        <w:t>Built and utilized CodeSmith templates to automate the process of writing business objects and build data access and business layers</w:t>
      </w:r>
    </w:p>
    <w:p w14:paraId="750DAE28" w14:textId="77777777" w:rsidR="000532E5" w:rsidRDefault="000532E5" w:rsidP="000532E5">
      <w:r>
        <w:t>•</w:t>
      </w:r>
      <w:r>
        <w:tab/>
        <w:t>Used the Microsoft Enterprise Library in Data Access components</w:t>
      </w:r>
    </w:p>
    <w:p w14:paraId="77E87C20" w14:textId="398860D7" w:rsidR="00EB59B6" w:rsidRPr="00EC0F79" w:rsidRDefault="000532E5" w:rsidP="000532E5">
      <w:pPr>
        <w:ind w:left="720" w:hanging="720"/>
        <w:rPr>
          <w:lang w:val="it-IT"/>
        </w:rPr>
      </w:pPr>
      <w:r>
        <w:t>•</w:t>
      </w:r>
      <w:r>
        <w:tab/>
        <w:t>Used C#, T-SQL, JavaScript, CSS, HTML, XML, XSLT, .NET 2.0 Controls, MS Enterprise Library, CodeSmith</w:t>
      </w:r>
    </w:p>
    <w:p w14:paraId="2CEEC060" w14:textId="208ED6C4" w:rsidR="00EB59B6" w:rsidRDefault="0025316D" w:rsidP="00EB59B6">
      <w:pPr>
        <w:pStyle w:val="Heading2"/>
      </w:pPr>
      <w:r>
        <w:t>Programmer - lynnco supply chain solutions</w:t>
      </w:r>
    </w:p>
    <w:p w14:paraId="5E56FA51" w14:textId="13E6D5A0" w:rsidR="00EB59B6" w:rsidRDefault="00EB59B6" w:rsidP="00EB59B6">
      <w:pPr>
        <w:pStyle w:val="Heading3"/>
      </w:pPr>
      <w:r>
        <w:t>(</w:t>
      </w:r>
      <w:r w:rsidR="0025316D">
        <w:t>September 2004 – February 2006</w:t>
      </w:r>
      <w:r>
        <w:t>)</w:t>
      </w:r>
    </w:p>
    <w:p w14:paraId="2EC71865" w14:textId="6F86A9EB" w:rsidR="00A416A4" w:rsidRDefault="00A416A4" w:rsidP="00A416A4">
      <w:pPr>
        <w:ind w:left="720" w:hanging="720"/>
      </w:pPr>
      <w:r>
        <w:t>•</w:t>
      </w:r>
      <w:r>
        <w:tab/>
        <w:t>Develop and implement ongoing enhancements for existing internal Windows Applications (VB.NET).</w:t>
      </w:r>
    </w:p>
    <w:p w14:paraId="26FFB967" w14:textId="77777777" w:rsidR="00A416A4" w:rsidRDefault="00A416A4" w:rsidP="00A416A4">
      <w:pPr>
        <w:ind w:left="720" w:hanging="720"/>
      </w:pPr>
      <w:r>
        <w:t>•</w:t>
      </w:r>
      <w:r>
        <w:tab/>
        <w:t>Develop, and implement various enhancements for company web site including complete website makeover and enhanced error tracking capabilities.</w:t>
      </w:r>
    </w:p>
    <w:p w14:paraId="3B786EAC" w14:textId="77777777" w:rsidR="00A416A4" w:rsidRDefault="00A416A4" w:rsidP="00A416A4">
      <w:r>
        <w:t>•</w:t>
      </w:r>
      <w:r>
        <w:tab/>
        <w:t xml:space="preserve">Provide support to company users for internally developed applications. </w:t>
      </w:r>
    </w:p>
    <w:p w14:paraId="163A968D" w14:textId="77777777" w:rsidR="00A416A4" w:rsidRDefault="00A416A4" w:rsidP="00A416A4">
      <w:r>
        <w:t>•</w:t>
      </w:r>
      <w:r>
        <w:tab/>
        <w:t>Improved web presence by optimizing company web site for search engines.</w:t>
      </w:r>
    </w:p>
    <w:p w14:paraId="60AE5F6F" w14:textId="77777777" w:rsidR="00A416A4" w:rsidRDefault="00A416A4" w:rsidP="00A416A4">
      <w:r>
        <w:t>•</w:t>
      </w:r>
      <w:r>
        <w:tab/>
        <w:t>Create/Enhance MS SQL Tables, Stored Procedures, UDF’s, and views.</w:t>
      </w:r>
    </w:p>
    <w:p w14:paraId="105DE143" w14:textId="22AD9C1B" w:rsidR="000F304F" w:rsidRDefault="00A416A4">
      <w:r>
        <w:t>•</w:t>
      </w:r>
      <w:r>
        <w:tab/>
        <w:t>Used VB.NET, SQL, XML, XSLT, JavaScript, CSS, HTML</w:t>
      </w:r>
    </w:p>
    <w:p w14:paraId="7C977292" w14:textId="5BD4907A" w:rsidR="000F304F" w:rsidRDefault="000F304F" w:rsidP="000F304F">
      <w:pPr>
        <w:pStyle w:val="Heading2"/>
      </w:pPr>
      <w:r>
        <w:lastRenderedPageBreak/>
        <w:t>Programmer – long-term care authority</w:t>
      </w:r>
    </w:p>
    <w:p w14:paraId="591343D2" w14:textId="23E30AA8" w:rsidR="000F304F" w:rsidRDefault="000F304F" w:rsidP="000F304F">
      <w:pPr>
        <w:pStyle w:val="Heading3"/>
      </w:pPr>
      <w:r>
        <w:t>(</w:t>
      </w:r>
      <w:r w:rsidR="00025018">
        <w:t>Octo</w:t>
      </w:r>
      <w:r>
        <w:t>ber 200</w:t>
      </w:r>
      <w:r w:rsidR="00025018">
        <w:t>3</w:t>
      </w:r>
      <w:r>
        <w:t xml:space="preserve"> – </w:t>
      </w:r>
      <w:r w:rsidR="00025018">
        <w:t>September</w:t>
      </w:r>
      <w:r>
        <w:t xml:space="preserve"> 200</w:t>
      </w:r>
      <w:r w:rsidR="00025018">
        <w:t>4</w:t>
      </w:r>
      <w:r>
        <w:t>)</w:t>
      </w:r>
    </w:p>
    <w:p w14:paraId="7065EB59" w14:textId="5C7C1667" w:rsidR="006049A2" w:rsidRDefault="006049A2" w:rsidP="006049A2">
      <w:pPr>
        <w:ind w:left="720" w:hanging="720"/>
      </w:pPr>
      <w:r>
        <w:t>•</w:t>
      </w:r>
      <w:r>
        <w:tab/>
        <w:t>Debugged and enhanced intranet applications written in C#.NET. (3-tier development model).</w:t>
      </w:r>
    </w:p>
    <w:p w14:paraId="1102A401" w14:textId="77777777" w:rsidR="006049A2" w:rsidRDefault="006049A2" w:rsidP="006049A2">
      <w:pPr>
        <w:ind w:left="720" w:hanging="720"/>
      </w:pPr>
      <w:r>
        <w:t>•</w:t>
      </w:r>
      <w:r>
        <w:tab/>
        <w:t>Used .NET Remote Objects, Interfaces, &amp; Object Oriented programming extensively.</w:t>
      </w:r>
    </w:p>
    <w:p w14:paraId="0AEA9933" w14:textId="77777777" w:rsidR="004A7127" w:rsidRDefault="006049A2" w:rsidP="006049A2">
      <w:pPr>
        <w:ind w:left="720" w:hanging="720"/>
      </w:pPr>
      <w:r>
        <w:t>•</w:t>
      </w:r>
      <w:r>
        <w:tab/>
        <w:t>Used C#, SQL, JavaScript, CSS, HTML</w:t>
      </w:r>
    </w:p>
    <w:p w14:paraId="62603444" w14:textId="77777777" w:rsidR="004A7127" w:rsidRDefault="004A7127" w:rsidP="006049A2">
      <w:pPr>
        <w:ind w:left="720" w:hanging="720"/>
      </w:pPr>
    </w:p>
    <w:p w14:paraId="1FC20865" w14:textId="1EC2F27E" w:rsidR="004A7127" w:rsidRDefault="004A7127" w:rsidP="004A7127">
      <w:pPr>
        <w:pStyle w:val="Heading1"/>
      </w:pPr>
      <w:r>
        <w:t>references</w:t>
      </w:r>
    </w:p>
    <w:p w14:paraId="52A7E9C2" w14:textId="24480370" w:rsidR="00871DB8" w:rsidRDefault="003B4AEF" w:rsidP="004A7127">
      <w:pPr>
        <w:ind w:left="720" w:hanging="720"/>
      </w:pPr>
      <w:r>
        <w:rPr>
          <w:noProof/>
        </w:rPr>
        <mc:AlternateContent>
          <mc:Choice Requires="wpg">
            <w:drawing>
              <wp:anchor distT="0" distB="0" distL="114300" distR="114300" simplePos="0" relativeHeight="251737088" behindDoc="0" locked="0" layoutInCell="1" allowOverlap="1" wp14:anchorId="4AAEA59F" wp14:editId="2914A9C4">
                <wp:simplePos x="0" y="0"/>
                <wp:positionH relativeFrom="column">
                  <wp:posOffset>-619125</wp:posOffset>
                </wp:positionH>
                <wp:positionV relativeFrom="paragraph">
                  <wp:posOffset>3332480</wp:posOffset>
                </wp:positionV>
                <wp:extent cx="114186" cy="211455"/>
                <wp:effectExtent l="38100" t="38100" r="38735" b="29845"/>
                <wp:wrapNone/>
                <wp:docPr id="80" name="Graphic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14186" cy="211455"/>
                          <a:chOff x="296963" y="4236720"/>
                          <a:chExt cx="114186" cy="211455"/>
                        </a:xfrm>
                        <a:solidFill>
                          <a:schemeClr val="bg1"/>
                        </a:solidFill>
                      </wpg:grpSpPr>
                      <wps:wsp>
                        <wps:cNvPr id="84" name="Freeform 84"/>
                        <wps:cNvSpPr/>
                        <wps:spPr>
                          <a:xfrm>
                            <a:off x="296963" y="4236720"/>
                            <a:ext cx="114186" cy="211455"/>
                          </a:xfrm>
                          <a:custGeom>
                            <a:avLst/>
                            <a:gdLst>
                              <a:gd name="connsiteX0" fmla="*/ 99342 w 114185"/>
                              <a:gd name="connsiteY0" fmla="*/ 0 h 211455"/>
                              <a:gd name="connsiteX1" fmla="*/ 16028 w 114185"/>
                              <a:gd name="connsiteY1" fmla="*/ 0 h 211455"/>
                              <a:gd name="connsiteX2" fmla="*/ 0 w 114185"/>
                              <a:gd name="connsiteY2" fmla="*/ 16028 h 211455"/>
                              <a:gd name="connsiteX3" fmla="*/ 0 w 114185"/>
                              <a:gd name="connsiteY3" fmla="*/ 195427 h 211455"/>
                              <a:gd name="connsiteX4" fmla="*/ 16028 w 114185"/>
                              <a:gd name="connsiteY4" fmla="*/ 211455 h 211455"/>
                              <a:gd name="connsiteX5" fmla="*/ 99342 w 114185"/>
                              <a:gd name="connsiteY5" fmla="*/ 211455 h 211455"/>
                              <a:gd name="connsiteX6" fmla="*/ 115370 w 114185"/>
                              <a:gd name="connsiteY6" fmla="*/ 195427 h 211455"/>
                              <a:gd name="connsiteX7" fmla="*/ 115370 w 114185"/>
                              <a:gd name="connsiteY7" fmla="*/ 16028 h 211455"/>
                              <a:gd name="connsiteX8" fmla="*/ 99342 w 114185"/>
                              <a:gd name="connsiteY8" fmla="*/ 0 h 211455"/>
                              <a:gd name="connsiteX9" fmla="*/ 6428 w 114185"/>
                              <a:gd name="connsiteY9" fmla="*/ 35376 h 211455"/>
                              <a:gd name="connsiteX10" fmla="*/ 108942 w 114185"/>
                              <a:gd name="connsiteY10" fmla="*/ 35376 h 211455"/>
                              <a:gd name="connsiteX11" fmla="*/ 108942 w 114185"/>
                              <a:gd name="connsiteY11" fmla="*/ 171004 h 211455"/>
                              <a:gd name="connsiteX12" fmla="*/ 6428 w 114185"/>
                              <a:gd name="connsiteY12" fmla="*/ 171004 h 211455"/>
                              <a:gd name="connsiteX13" fmla="*/ 6428 w 114185"/>
                              <a:gd name="connsiteY13" fmla="*/ 35376 h 211455"/>
                              <a:gd name="connsiteX14" fmla="*/ 16028 w 114185"/>
                              <a:gd name="connsiteY14" fmla="*/ 6344 h 211455"/>
                              <a:gd name="connsiteX15" fmla="*/ 99342 w 114185"/>
                              <a:gd name="connsiteY15" fmla="*/ 6344 h 211455"/>
                              <a:gd name="connsiteX16" fmla="*/ 108963 w 114185"/>
                              <a:gd name="connsiteY16" fmla="*/ 15965 h 211455"/>
                              <a:gd name="connsiteX17" fmla="*/ 108963 w 114185"/>
                              <a:gd name="connsiteY17" fmla="*/ 28969 h 211455"/>
                              <a:gd name="connsiteX18" fmla="*/ 6428 w 114185"/>
                              <a:gd name="connsiteY18" fmla="*/ 28969 h 211455"/>
                              <a:gd name="connsiteX19" fmla="*/ 6428 w 114185"/>
                              <a:gd name="connsiteY19" fmla="*/ 16028 h 211455"/>
                              <a:gd name="connsiteX20" fmla="*/ 15986 w 114185"/>
                              <a:gd name="connsiteY20" fmla="*/ 6344 h 211455"/>
                              <a:gd name="connsiteX21" fmla="*/ 16028 w 114185"/>
                              <a:gd name="connsiteY21" fmla="*/ 6344 h 211455"/>
                              <a:gd name="connsiteX22" fmla="*/ 99342 w 114185"/>
                              <a:gd name="connsiteY22" fmla="*/ 205111 h 211455"/>
                              <a:gd name="connsiteX23" fmla="*/ 16028 w 114185"/>
                              <a:gd name="connsiteY23" fmla="*/ 205111 h 211455"/>
                              <a:gd name="connsiteX24" fmla="*/ 6407 w 114185"/>
                              <a:gd name="connsiteY24" fmla="*/ 195490 h 211455"/>
                              <a:gd name="connsiteX25" fmla="*/ 6407 w 114185"/>
                              <a:gd name="connsiteY25" fmla="*/ 177411 h 211455"/>
                              <a:gd name="connsiteX26" fmla="*/ 108942 w 114185"/>
                              <a:gd name="connsiteY26" fmla="*/ 177411 h 211455"/>
                              <a:gd name="connsiteX27" fmla="*/ 108942 w 114185"/>
                              <a:gd name="connsiteY27" fmla="*/ 195427 h 211455"/>
                              <a:gd name="connsiteX28" fmla="*/ 99384 w 114185"/>
                              <a:gd name="connsiteY28" fmla="*/ 205111 h 211455"/>
                              <a:gd name="connsiteX29" fmla="*/ 99342 w 114185"/>
                              <a:gd name="connsiteY29" fmla="*/ 205111 h 2114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114185" h="211455">
                                <a:moveTo>
                                  <a:pt x="99342" y="0"/>
                                </a:moveTo>
                                <a:lnTo>
                                  <a:pt x="16028" y="0"/>
                                </a:lnTo>
                                <a:cubicBezTo>
                                  <a:pt x="7176" y="0"/>
                                  <a:pt x="0" y="7176"/>
                                  <a:pt x="0" y="16028"/>
                                </a:cubicBezTo>
                                <a:lnTo>
                                  <a:pt x="0" y="195427"/>
                                </a:lnTo>
                                <a:cubicBezTo>
                                  <a:pt x="0" y="204279"/>
                                  <a:pt x="7176" y="211455"/>
                                  <a:pt x="16028" y="211455"/>
                                </a:cubicBezTo>
                                <a:lnTo>
                                  <a:pt x="99342" y="211455"/>
                                </a:lnTo>
                                <a:cubicBezTo>
                                  <a:pt x="108194" y="211455"/>
                                  <a:pt x="115370" y="204279"/>
                                  <a:pt x="115370" y="195427"/>
                                </a:cubicBezTo>
                                <a:lnTo>
                                  <a:pt x="115370" y="16028"/>
                                </a:lnTo>
                                <a:cubicBezTo>
                                  <a:pt x="115370" y="7176"/>
                                  <a:pt x="108194" y="0"/>
                                  <a:pt x="99342" y="0"/>
                                </a:cubicBezTo>
                                <a:close/>
                                <a:moveTo>
                                  <a:pt x="6428" y="35376"/>
                                </a:moveTo>
                                <a:lnTo>
                                  <a:pt x="108942" y="35376"/>
                                </a:lnTo>
                                <a:lnTo>
                                  <a:pt x="108942" y="171004"/>
                                </a:lnTo>
                                <a:lnTo>
                                  <a:pt x="6428" y="171004"/>
                                </a:lnTo>
                                <a:lnTo>
                                  <a:pt x="6428" y="35376"/>
                                </a:lnTo>
                                <a:close/>
                                <a:moveTo>
                                  <a:pt x="16028" y="6344"/>
                                </a:moveTo>
                                <a:lnTo>
                                  <a:pt x="99342" y="6344"/>
                                </a:lnTo>
                                <a:cubicBezTo>
                                  <a:pt x="104655" y="6344"/>
                                  <a:pt x="108963" y="10651"/>
                                  <a:pt x="108963" y="15965"/>
                                </a:cubicBezTo>
                                <a:lnTo>
                                  <a:pt x="108963" y="28969"/>
                                </a:lnTo>
                                <a:lnTo>
                                  <a:pt x="6428" y="28969"/>
                                </a:lnTo>
                                <a:lnTo>
                                  <a:pt x="6428" y="16028"/>
                                </a:lnTo>
                                <a:cubicBezTo>
                                  <a:pt x="6393" y="10715"/>
                                  <a:pt x="10672" y="6379"/>
                                  <a:pt x="15986" y="6344"/>
                                </a:cubicBezTo>
                                <a:cubicBezTo>
                                  <a:pt x="16000" y="6344"/>
                                  <a:pt x="16014" y="6344"/>
                                  <a:pt x="16028" y="6344"/>
                                </a:cubicBezTo>
                                <a:close/>
                                <a:moveTo>
                                  <a:pt x="99342" y="205111"/>
                                </a:moveTo>
                                <a:lnTo>
                                  <a:pt x="16028" y="205111"/>
                                </a:lnTo>
                                <a:cubicBezTo>
                                  <a:pt x="10715" y="205111"/>
                                  <a:pt x="6407" y="200804"/>
                                  <a:pt x="6407" y="195490"/>
                                </a:cubicBezTo>
                                <a:lnTo>
                                  <a:pt x="6407" y="177411"/>
                                </a:lnTo>
                                <a:lnTo>
                                  <a:pt x="108942" y="177411"/>
                                </a:lnTo>
                                <a:lnTo>
                                  <a:pt x="108942" y="195427"/>
                                </a:lnTo>
                                <a:cubicBezTo>
                                  <a:pt x="108977" y="200740"/>
                                  <a:pt x="104698" y="205076"/>
                                  <a:pt x="99384" y="205111"/>
                                </a:cubicBezTo>
                                <a:cubicBezTo>
                                  <a:pt x="99370" y="205111"/>
                                  <a:pt x="99356" y="205111"/>
                                  <a:pt x="99342" y="205111"/>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Freeform 85"/>
                        <wps:cNvSpPr/>
                        <wps:spPr>
                          <a:xfrm>
                            <a:off x="345597" y="4419544"/>
                            <a:ext cx="16916" cy="16916"/>
                          </a:xfrm>
                          <a:custGeom>
                            <a:avLst/>
                            <a:gdLst>
                              <a:gd name="connsiteX0" fmla="*/ 18101 w 16916"/>
                              <a:gd name="connsiteY0" fmla="*/ 9050 h 16916"/>
                              <a:gd name="connsiteX1" fmla="*/ 9050 w 16916"/>
                              <a:gd name="connsiteY1" fmla="*/ 18101 h 16916"/>
                              <a:gd name="connsiteX2" fmla="*/ 0 w 16916"/>
                              <a:gd name="connsiteY2" fmla="*/ 9050 h 16916"/>
                              <a:gd name="connsiteX3" fmla="*/ 9050 w 16916"/>
                              <a:gd name="connsiteY3" fmla="*/ 0 h 16916"/>
                              <a:gd name="connsiteX4" fmla="*/ 18101 w 16916"/>
                              <a:gd name="connsiteY4" fmla="*/ 9050 h 1691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916" h="16916">
                                <a:moveTo>
                                  <a:pt x="18101" y="9050"/>
                                </a:moveTo>
                                <a:cubicBezTo>
                                  <a:pt x="18101" y="14049"/>
                                  <a:pt x="14049" y="18101"/>
                                  <a:pt x="9050" y="18101"/>
                                </a:cubicBezTo>
                                <a:cubicBezTo>
                                  <a:pt x="4052" y="18101"/>
                                  <a:pt x="0" y="14049"/>
                                  <a:pt x="0" y="9050"/>
                                </a:cubicBezTo>
                                <a:cubicBezTo>
                                  <a:pt x="0" y="4052"/>
                                  <a:pt x="4052" y="0"/>
                                  <a:pt x="9050" y="0"/>
                                </a:cubicBezTo>
                                <a:cubicBezTo>
                                  <a:pt x="14049" y="0"/>
                                  <a:pt x="18101" y="4052"/>
                                  <a:pt x="18101" y="9050"/>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Freeform 86"/>
                        <wps:cNvSpPr/>
                        <wps:spPr>
                          <a:xfrm>
                            <a:off x="338226" y="4251691"/>
                            <a:ext cx="31718" cy="6344"/>
                          </a:xfrm>
                          <a:custGeom>
                            <a:avLst/>
                            <a:gdLst>
                              <a:gd name="connsiteX0" fmla="*/ 3734 w 31718"/>
                              <a:gd name="connsiteY0" fmla="*/ 6386 h 6343"/>
                              <a:gd name="connsiteX1" fmla="*/ 29109 w 31718"/>
                              <a:gd name="connsiteY1" fmla="*/ 6386 h 6343"/>
                              <a:gd name="connsiteX2" fmla="*/ 32800 w 31718"/>
                              <a:gd name="connsiteY2" fmla="*/ 3734 h 6343"/>
                              <a:gd name="connsiteX3" fmla="*/ 30148 w 31718"/>
                              <a:gd name="connsiteY3" fmla="*/ 43 h 6343"/>
                              <a:gd name="connsiteX4" fmla="*/ 29109 w 31718"/>
                              <a:gd name="connsiteY4" fmla="*/ 43 h 6343"/>
                              <a:gd name="connsiteX5" fmla="*/ 3734 w 31718"/>
                              <a:gd name="connsiteY5" fmla="*/ 43 h 6343"/>
                              <a:gd name="connsiteX6" fmla="*/ 43 w 31718"/>
                              <a:gd name="connsiteY6" fmla="*/ 2695 h 6343"/>
                              <a:gd name="connsiteX7" fmla="*/ 2695 w 31718"/>
                              <a:gd name="connsiteY7" fmla="*/ 6386 h 6343"/>
                              <a:gd name="connsiteX8" fmla="*/ 3734 w 31718"/>
                              <a:gd name="connsiteY8" fmla="*/ 6386 h 63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718" h="6343">
                                <a:moveTo>
                                  <a:pt x="3734" y="6386"/>
                                </a:moveTo>
                                <a:lnTo>
                                  <a:pt x="29109" y="6386"/>
                                </a:lnTo>
                                <a:cubicBezTo>
                                  <a:pt x="30861" y="6673"/>
                                  <a:pt x="32513" y="5486"/>
                                  <a:pt x="32800" y="3734"/>
                                </a:cubicBezTo>
                                <a:cubicBezTo>
                                  <a:pt x="33087" y="1983"/>
                                  <a:pt x="31900" y="330"/>
                                  <a:pt x="30148" y="43"/>
                                </a:cubicBezTo>
                                <a:cubicBezTo>
                                  <a:pt x="29804" y="-14"/>
                                  <a:pt x="29453" y="-14"/>
                                  <a:pt x="29109" y="43"/>
                                </a:cubicBezTo>
                                <a:lnTo>
                                  <a:pt x="3734" y="43"/>
                                </a:lnTo>
                                <a:cubicBezTo>
                                  <a:pt x="1983" y="-244"/>
                                  <a:pt x="330" y="943"/>
                                  <a:pt x="43" y="2695"/>
                                </a:cubicBezTo>
                                <a:cubicBezTo>
                                  <a:pt x="-244" y="4447"/>
                                  <a:pt x="943" y="6099"/>
                                  <a:pt x="2695" y="6386"/>
                                </a:cubicBezTo>
                                <a:cubicBezTo>
                                  <a:pt x="3039" y="6443"/>
                                  <a:pt x="3390" y="6443"/>
                                  <a:pt x="3734" y="6386"/>
                                </a:cubicBezTo>
                                <a:close/>
                              </a:path>
                            </a:pathLst>
                          </a:custGeom>
                          <a:grpFill/>
                          <a:ln w="209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4AAA482" id="Graphic 38" o:spid="_x0000_s1026" style="position:absolute;margin-left:-48.75pt;margin-top:262.4pt;width:9pt;height:16.65pt;z-index:251737088;mso-width-relative:margin" coordorigin="2969,42367" coordsize="1141,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">
                <v:shape id="Freeform 84" o:spid="_x0000_s1027" style="position:absolute;left:2969;top:42367;width:1142;height:2114;visibility:visible;mso-wrap-style:square;v-text-anchor:middle" coordsize="114185,21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" path="m99342,l16028,c7176,,,7176,,16028l,195427v,8852,7176,16028,16028,16028l99342,211455v8852,,16028,-7176,16028,-16028l115370,16028c115370,7176,108194,,99342,xm6428,35376r102514,l108942,171004r-102514,l6428,35376xm16028,6344r83314,c104655,6344,108963,10651,108963,15965r,13004l6428,28969r,-12941c6393,10715,10672,6379,15986,6344v14,,28,,42,xm99342,205111r-83314,c10715,205111,6407,200804,6407,195490r,-18079l108942,177411r,18016c108977,200740,104698,205076,99384,205111v-14,,-28,,-42,xe" filled="f" stroked="f" strokeweight=".05822mm">
                  <v:stroke joinstyle="miter"/>
                  <v:path arrowok="t" o:connecttype="custom" o:connectlocs="99343,0;16028,0;0,16028;0,195427;16028,211455;99343,211455;115371,195427;115371,16028;99343,0;6428,35376;108943,35376;108943,171004;6428,171004;6428,35376;16028,6344;99343,6344;108964,15965;108964,28969;6428,28969;6428,16028;15986,6344;16028,6344;99343,205111;16028,205111;6407,195490;6407,177411;108943,177411;108943,195427;99385,205111;99343,205111" o:connectangles="0,0,0,0,0,0,0,0,0,0,0,0,0,0,0,0,0,0,0,0,0,0,0,0,0,0,0,0,0,0"/>
                </v:shape>
                <v:shape id="Freeform 85" o:spid="_x0000_s1028" style="position:absolute;left:3455;top:44195;width:170;height:169;visibility:visible;mso-wrap-style:square;v-text-anchor:middle" coordsize="16916,16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" path="m18101,9050v,4999,-4052,9051,-9051,9051c4052,18101,,14049,,9050,,4052,4052,,9050,v4999,,9051,4052,9051,9050xe" filled="f" stroked="f" strokeweight=".05822mm">
                  <v:stroke joinstyle="miter"/>
                  <v:path arrowok="t" o:connecttype="custom" o:connectlocs="18101,9050;9050,18101;0,9050;9050,0;18101,9050" o:connectangles="0,0,0,0,0"/>
                </v:shape>
                <v:shape id="Freeform 86" o:spid="_x0000_s1029" style="position:absolute;left:3382;top:42516;width:317;height:64;visibility:visible;mso-wrap-style:square;v-text-anchor:middle" coordsize="31718,6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" path="m3734,6386r25375,c30861,6673,32513,5486,32800,3734,33087,1983,31900,330,30148,43v-344,-57,-695,-57,-1039,l3734,43c1983,-244,330,943,43,2695,-244,4447,943,6099,2695,6386v344,57,695,57,1039,xe" filled="f" stroked="f" strokeweight=".05822mm">
                  <v:stroke joinstyle="miter"/>
                  <v:path arrowok="t" o:connecttype="custom" o:connectlocs="3734,6387;29109,6387;32800,3735;30148,43;29109,43;3734,43;43,2695;2695,6387;3734,6387" o:connectangles="0,0,0,0,0,0,0,0,0"/>
                </v:shape>
              </v:group>
            </w:pict>
          </mc:Fallback>
        </mc:AlternateContent>
      </w:r>
      <w:r w:rsidR="00203213">
        <w:rPr>
          <w:noProof/>
        </w:rPr>
        <w:drawing>
          <wp:anchor distT="0" distB="0" distL="114300" distR="114300" simplePos="0" relativeHeight="251681792" behindDoc="0" locked="0" layoutInCell="1" allowOverlap="1" wp14:anchorId="18C1985A" wp14:editId="55FE677F">
            <wp:simplePos x="0" y="0"/>
            <wp:positionH relativeFrom="column">
              <wp:posOffset>-648335</wp:posOffset>
            </wp:positionH>
            <wp:positionV relativeFrom="paragraph">
              <wp:posOffset>3686034</wp:posOffset>
            </wp:positionV>
            <wp:extent cx="168275" cy="168275"/>
            <wp:effectExtent l="0" t="0" r="0" b="0"/>
            <wp:wrapNone/>
            <wp:docPr id="44" name="Graphic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noun_website_1276202_000000.svg"/>
                    <pic:cNvPicPr/>
                  </pic:nvPicPr>
                  <pic:blipFill>
                    <a:blip r:embed="rId20" cstate="print">
                      <a:extLst>
                        <a:ext uri="{28A0092B-C50C-407E-A947-70E740481C1C}">
                          <a14:useLocalDpi xmlns:a14="http://schemas.microsoft.com/office/drawing/2010/main"/>
                        </a:ext>
                        <a:ext uri="{96DAC541-7B7A-43D3-8B79-37D633B846F1}">
                          <asvg:svgBlip xmlns:asvg="http://schemas.microsoft.com/office/drawing/2016/SVG/main" r:embed="rId21"/>
                        </a:ext>
                      </a:extLst>
                    </a:blip>
                    <a:stretch>
                      <a:fillRect/>
                    </a:stretch>
                  </pic:blipFill>
                  <pic:spPr>
                    <a:xfrm>
                      <a:off x="0" y="0"/>
                      <a:ext cx="168275" cy="168275"/>
                    </a:xfrm>
                    <a:prstGeom prst="rect">
                      <a:avLst/>
                    </a:prstGeom>
                  </pic:spPr>
                </pic:pic>
              </a:graphicData>
            </a:graphic>
            <wp14:sizeRelH relativeFrom="page">
              <wp14:pctWidth>0</wp14:pctWidth>
            </wp14:sizeRelH>
            <wp14:sizeRelV relativeFrom="page">
              <wp14:pctHeight>0</wp14:pctHeight>
            </wp14:sizeRelV>
          </wp:anchor>
        </w:drawing>
      </w:r>
      <w:r w:rsidR="00203213">
        <w:rPr>
          <w:noProof/>
        </w:rPr>
        <w:drawing>
          <wp:anchor distT="0" distB="0" distL="114300" distR="114300" simplePos="0" relativeHeight="251672576" behindDoc="0" locked="0" layoutInCell="1" allowOverlap="1" wp14:anchorId="1BD552D3" wp14:editId="61D71A67">
            <wp:simplePos x="0" y="0"/>
            <wp:positionH relativeFrom="column">
              <wp:posOffset>-650875</wp:posOffset>
            </wp:positionH>
            <wp:positionV relativeFrom="paragraph">
              <wp:posOffset>2969401</wp:posOffset>
            </wp:positionV>
            <wp:extent cx="182880" cy="182880"/>
            <wp:effectExtent l="0" t="0" r="0" b="0"/>
            <wp:wrapNone/>
            <wp:docPr id="32" name="Graphic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noun_Email_1666920_000000.svg"/>
                    <pic:cNvPicPr/>
                  </pic:nvPicPr>
                  <pic:blipFill>
                    <a:blip r:embed="rId22">
                      <a:extLst>
                        <a:ext uri="{28A0092B-C50C-407E-A947-70E740481C1C}">
                          <a14:useLocalDpi xmlns:a14="http://schemas.microsoft.com/office/drawing/2010/main"/>
                        </a:ext>
                        <a:ext uri="{96DAC541-7B7A-43D3-8B79-37D633B846F1}">
                          <asvg:svgBlip xmlns:asvg="http://schemas.microsoft.com/office/drawing/2016/SVG/main" r:embed="rId23"/>
                        </a:ext>
                      </a:extLst>
                    </a:blip>
                    <a:stretch>
                      <a:fillRect/>
                    </a:stretch>
                  </pic:blipFill>
                  <pic:spPr>
                    <a:xfrm>
                      <a:off x="0" y="0"/>
                      <a:ext cx="182880" cy="182880"/>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91008" behindDoc="0" locked="0" layoutInCell="1" allowOverlap="1" wp14:anchorId="141CD2A3" wp14:editId="30C97C4D">
            <wp:simplePos x="0" y="0"/>
            <wp:positionH relativeFrom="column">
              <wp:posOffset>-742315</wp:posOffset>
            </wp:positionH>
            <wp:positionV relativeFrom="paragraph">
              <wp:posOffset>6620717</wp:posOffset>
            </wp:positionV>
            <wp:extent cx="313522" cy="313522"/>
            <wp:effectExtent l="0" t="0" r="0" b="0"/>
            <wp:wrapNone/>
            <wp:docPr id="49" name="Graphic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8" cstate="print">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0B286F">
        <w:rPr>
          <w:noProof/>
        </w:rPr>
        <w:drawing>
          <wp:anchor distT="0" distB="0" distL="114300" distR="114300" simplePos="0" relativeHeight="251688960" behindDoc="0" locked="0" layoutInCell="1" allowOverlap="1" wp14:anchorId="3CB25B95" wp14:editId="21703328">
            <wp:simplePos x="0" y="0"/>
            <wp:positionH relativeFrom="column">
              <wp:posOffset>-742315</wp:posOffset>
            </wp:positionH>
            <wp:positionV relativeFrom="paragraph">
              <wp:posOffset>5946430</wp:posOffset>
            </wp:positionV>
            <wp:extent cx="313522" cy="313522"/>
            <wp:effectExtent l="0" t="0" r="0" b="0"/>
            <wp:wrapNone/>
            <wp:docPr id="48" name="Graphic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noun_graduation_828933_000000.svg"/>
                    <pic:cNvPicPr/>
                  </pic:nvPicPr>
                  <pic:blipFill>
                    <a:blip r:embed="rId18" cstate="print">
                      <a:extLst>
                        <a:ext uri="{28A0092B-C50C-407E-A947-70E740481C1C}">
                          <a14:useLocalDpi xmlns:a14="http://schemas.microsoft.com/office/drawing/2010/main"/>
                        </a:ext>
                        <a:ext uri="{96DAC541-7B7A-43D3-8B79-37D633B846F1}">
                          <asvg:svgBlip xmlns:asvg="http://schemas.microsoft.com/office/drawing/2016/SVG/main" r:embed="rId19"/>
                        </a:ext>
                      </a:extLst>
                    </a:blip>
                    <a:stretch>
                      <a:fillRect/>
                    </a:stretch>
                  </pic:blipFill>
                  <pic:spPr>
                    <a:xfrm>
                      <a:off x="0" y="0"/>
                      <a:ext cx="313522" cy="313522"/>
                    </a:xfrm>
                    <a:prstGeom prst="rect">
                      <a:avLst/>
                    </a:prstGeom>
                  </pic:spPr>
                </pic:pic>
              </a:graphicData>
            </a:graphic>
            <wp14:sizeRelH relativeFrom="page">
              <wp14:pctWidth>0</wp14:pctWidth>
            </wp14:sizeRelH>
            <wp14:sizeRelV relativeFrom="page">
              <wp14:pctHeight>0</wp14:pctHeight>
            </wp14:sizeRelV>
          </wp:anchor>
        </w:drawing>
      </w:r>
      <w:r w:rsidR="00DB472D">
        <w:rPr>
          <w:noProof/>
        </w:rPr>
        <mc:AlternateContent>
          <mc:Choice Requires="wpg">
            <w:drawing>
              <wp:anchor distT="0" distB="0" distL="114300" distR="114300" simplePos="0" relativeHeight="251669504" behindDoc="0" locked="0" layoutInCell="1" allowOverlap="1" wp14:anchorId="686738B5" wp14:editId="5AF753EA">
                <wp:simplePos x="0" y="0"/>
                <wp:positionH relativeFrom="column">
                  <wp:posOffset>-914400</wp:posOffset>
                </wp:positionH>
                <wp:positionV relativeFrom="paragraph">
                  <wp:posOffset>14103985</wp:posOffset>
                </wp:positionV>
                <wp:extent cx="2668270" cy="3912235"/>
                <wp:effectExtent l="0" t="0" r="0" b="0"/>
                <wp:wrapNone/>
                <wp:docPr id="25" name="Group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270" cy="3912235"/>
                          <a:chOff x="0" y="0"/>
                          <a:chExt cx="2668814" cy="3912326"/>
                        </a:xfrm>
                        <a:solidFill>
                          <a:schemeClr val="accent1">
                            <a:lumMod val="20000"/>
                            <a:lumOff val="80000"/>
                          </a:schemeClr>
                        </a:solidFill>
                      </wpg:grpSpPr>
                      <wpg:grpSp>
                        <wpg:cNvPr id="26" name="Group 26"/>
                        <wpg:cNvGrpSpPr/>
                        <wpg:grpSpPr>
                          <a:xfrm>
                            <a:off x="0" y="1001486"/>
                            <a:ext cx="2665730" cy="2910840"/>
                            <a:chOff x="0" y="-110884"/>
                            <a:chExt cx="2665730" cy="2910855"/>
                          </a:xfrm>
                          <a:grpFill/>
                        </wpg:grpSpPr>
                        <wps:wsp>
                          <wps:cNvPr id="27" name="Rectangle 27"/>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riangle 28"/>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Right Triangle 29"/>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436250" id="Group 25" o:spid="_x0000_s1026" style="position:absolute;margin-left:-1in;margin-top:1110.55pt;width:210.1pt;height:308.05pt;z-index:251669504"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">
                <v:group id="Group 26"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27"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shape id="Triangle 28"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" filled="f" stroked="f" strokeweight="1pt"/>
                </v:group>
                <v:shape id="Right Triangle 29"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" filled="f" stroked="f" strokeweight="1pt"/>
                <v:shape id="Right Triangle 30"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" filled="f" stroked="f" strokeweight="1pt"/>
              </v:group>
            </w:pict>
          </mc:Fallback>
        </mc:AlternateContent>
      </w:r>
      <w:r w:rsidR="00DB472D">
        <w:rPr>
          <w:noProof/>
        </w:rPr>
        <mc:AlternateContent>
          <mc:Choice Requires="wpg">
            <w:drawing>
              <wp:anchor distT="0" distB="0" distL="114300" distR="114300" simplePos="0" relativeHeight="251666432" behindDoc="0" locked="0" layoutInCell="1" allowOverlap="1" wp14:anchorId="5D5B21E1" wp14:editId="0C2FA7D5">
                <wp:simplePos x="0" y="0"/>
                <wp:positionH relativeFrom="column">
                  <wp:posOffset>-914400</wp:posOffset>
                </wp:positionH>
                <wp:positionV relativeFrom="paragraph">
                  <wp:posOffset>11074944</wp:posOffset>
                </wp:positionV>
                <wp:extent cx="2668814" cy="3912326"/>
                <wp:effectExtent l="0" t="0" r="0" b="0"/>
                <wp:wrapNone/>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668814" cy="3912326"/>
                          <a:chOff x="0" y="0"/>
                          <a:chExt cx="2668814" cy="3912326"/>
                        </a:xfrm>
                        <a:solidFill>
                          <a:schemeClr val="accent1">
                            <a:lumMod val="20000"/>
                            <a:lumOff val="80000"/>
                          </a:schemeClr>
                        </a:solidFill>
                      </wpg:grpSpPr>
                      <wpg:grpSp>
                        <wpg:cNvPr id="14" name="Group 14"/>
                        <wpg:cNvGrpSpPr/>
                        <wpg:grpSpPr>
                          <a:xfrm>
                            <a:off x="0" y="1001486"/>
                            <a:ext cx="2665730" cy="2910840"/>
                            <a:chOff x="0" y="-110884"/>
                            <a:chExt cx="2665730" cy="2910855"/>
                          </a:xfrm>
                          <a:grpFill/>
                        </wpg:grpSpPr>
                        <wps:wsp>
                          <wps:cNvPr id="15" name="Rectangle 15"/>
                          <wps:cNvSpPr/>
                          <wps:spPr>
                            <a:xfrm>
                              <a:off x="0" y="-110884"/>
                              <a:ext cx="2665730" cy="19050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riangle 16"/>
                          <wps:cNvSpPr/>
                          <wps:spPr>
                            <a:xfrm rot="10800000">
                              <a:off x="0" y="1794131"/>
                              <a:ext cx="2665730" cy="1005840"/>
                            </a:xfrm>
                            <a:prstGeom prs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ight Triangle 17"/>
                        <wps:cNvSpPr/>
                        <wps:spPr>
                          <a:xfrm>
                            <a:off x="0"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Triangle 18"/>
                        <wps:cNvSpPr/>
                        <wps:spPr>
                          <a:xfrm flipH="1">
                            <a:off x="1335314" y="0"/>
                            <a:ext cx="1333500" cy="1005840"/>
                          </a:xfrm>
                          <a:prstGeom prst="rtTriangl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C5CFEAC" id="Group 13" o:spid="_x0000_s1026" style="position:absolute;margin-left:-1in;margin-top:872.05pt;width:210.15pt;height:308.05pt;z-index:251666432" coordsize="26688,39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">
                <v:group id="Group 14" o:spid="_x0000_s1027" style="position:absolute;top:10014;width:26657;height:29109" coordorigin=",-1108" coordsize="26657,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8" style="position:absolute;top:-1108;width:26657;height:1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shape id="Triangle 16" o:spid="_x0000_s1029" type="#_x0000_t5" style="position:absolute;top:17941;width:26657;height:10058;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" filled="f" stroked="f" strokeweight="1pt"/>
                </v:group>
                <v:shape id="Right Triangle 17" o:spid="_x0000_s1030" type="#_x0000_t6" style="position:absolute;width:1333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" filled="f" stroked="f" strokeweight="1pt"/>
                <v:shape id="Right Triangle 18" o:spid="_x0000_s1031" type="#_x0000_t6" style="position:absolute;left:13353;width:13335;height:1005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" filled="f" stroked="f" strokeweight="1pt"/>
              </v:group>
            </w:pict>
          </mc:Fallback>
        </mc:AlternateContent>
      </w:r>
      <w:r w:rsidR="004A7127">
        <w:t xml:space="preserve">Available </w:t>
      </w:r>
      <w:r w:rsidR="005C3C8D">
        <w:t>U</w:t>
      </w:r>
      <w:r w:rsidR="004A7127">
        <w:t>pon Request</w:t>
      </w:r>
    </w:p>
    <w:sectPr w:rsidR="00871DB8" w:rsidSect="000334C1">
      <w:pgSz w:w="12240" w:h="15840" w:code="1"/>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19B26" w14:textId="77777777" w:rsidR="0017552B" w:rsidRDefault="0017552B" w:rsidP="00AA35A8">
      <w:pPr>
        <w:spacing w:line="240" w:lineRule="auto"/>
      </w:pPr>
      <w:r>
        <w:separator/>
      </w:r>
    </w:p>
  </w:endnote>
  <w:endnote w:type="continuationSeparator" w:id="0">
    <w:p w14:paraId="2FF89769" w14:textId="77777777" w:rsidR="0017552B" w:rsidRDefault="0017552B"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8A2CA" w14:textId="77777777" w:rsidR="0017552B" w:rsidRDefault="0017552B" w:rsidP="00AA35A8">
      <w:pPr>
        <w:spacing w:line="240" w:lineRule="auto"/>
      </w:pPr>
      <w:r>
        <w:separator/>
      </w:r>
    </w:p>
  </w:footnote>
  <w:footnote w:type="continuationSeparator" w:id="0">
    <w:p w14:paraId="67627E62" w14:textId="77777777" w:rsidR="0017552B" w:rsidRDefault="0017552B"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73" type="#_x0000_t75" style="width:13.5pt;height:1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7EF"/>
    <w:rsid w:val="00025018"/>
    <w:rsid w:val="00033263"/>
    <w:rsid w:val="000334C1"/>
    <w:rsid w:val="000532E5"/>
    <w:rsid w:val="000873F6"/>
    <w:rsid w:val="000B286F"/>
    <w:rsid w:val="000D134B"/>
    <w:rsid w:val="000F304F"/>
    <w:rsid w:val="00124ED6"/>
    <w:rsid w:val="0016321E"/>
    <w:rsid w:val="00167789"/>
    <w:rsid w:val="0017552B"/>
    <w:rsid w:val="00194704"/>
    <w:rsid w:val="001B160B"/>
    <w:rsid w:val="001C5510"/>
    <w:rsid w:val="001D552D"/>
    <w:rsid w:val="00203213"/>
    <w:rsid w:val="002236D5"/>
    <w:rsid w:val="00243756"/>
    <w:rsid w:val="0025316D"/>
    <w:rsid w:val="00270261"/>
    <w:rsid w:val="0027193E"/>
    <w:rsid w:val="002767B1"/>
    <w:rsid w:val="002C4E0C"/>
    <w:rsid w:val="002E7306"/>
    <w:rsid w:val="00331DCE"/>
    <w:rsid w:val="00352A17"/>
    <w:rsid w:val="00372BAE"/>
    <w:rsid w:val="003752EA"/>
    <w:rsid w:val="003B4AEF"/>
    <w:rsid w:val="003C48E6"/>
    <w:rsid w:val="003C4CD4"/>
    <w:rsid w:val="003D5179"/>
    <w:rsid w:val="003F1CD4"/>
    <w:rsid w:val="00415CF3"/>
    <w:rsid w:val="00453A7B"/>
    <w:rsid w:val="00464ABC"/>
    <w:rsid w:val="004936B2"/>
    <w:rsid w:val="004A28EA"/>
    <w:rsid w:val="004A7127"/>
    <w:rsid w:val="005071C0"/>
    <w:rsid w:val="005661B9"/>
    <w:rsid w:val="005C3C8D"/>
    <w:rsid w:val="005C7A56"/>
    <w:rsid w:val="006049A2"/>
    <w:rsid w:val="00621DB3"/>
    <w:rsid w:val="006A1E18"/>
    <w:rsid w:val="006C7F5A"/>
    <w:rsid w:val="00791376"/>
    <w:rsid w:val="007B592E"/>
    <w:rsid w:val="007D2D14"/>
    <w:rsid w:val="00823B46"/>
    <w:rsid w:val="00831977"/>
    <w:rsid w:val="00871DB8"/>
    <w:rsid w:val="00887E05"/>
    <w:rsid w:val="008A171A"/>
    <w:rsid w:val="008B07BC"/>
    <w:rsid w:val="008F180B"/>
    <w:rsid w:val="008F48B9"/>
    <w:rsid w:val="008F6062"/>
    <w:rsid w:val="009049BC"/>
    <w:rsid w:val="00984D4A"/>
    <w:rsid w:val="009D646A"/>
    <w:rsid w:val="00A17081"/>
    <w:rsid w:val="00A416A4"/>
    <w:rsid w:val="00A47E18"/>
    <w:rsid w:val="00A633B0"/>
    <w:rsid w:val="00AA1166"/>
    <w:rsid w:val="00AA35A8"/>
    <w:rsid w:val="00AB5AA9"/>
    <w:rsid w:val="00AE562D"/>
    <w:rsid w:val="00B8453F"/>
    <w:rsid w:val="00B85473"/>
    <w:rsid w:val="00BE5968"/>
    <w:rsid w:val="00C05B8E"/>
    <w:rsid w:val="00C342EA"/>
    <w:rsid w:val="00C467EF"/>
    <w:rsid w:val="00C55108"/>
    <w:rsid w:val="00C62E97"/>
    <w:rsid w:val="00CA5F67"/>
    <w:rsid w:val="00CB0709"/>
    <w:rsid w:val="00CB3E40"/>
    <w:rsid w:val="00CE4E01"/>
    <w:rsid w:val="00CF22B3"/>
    <w:rsid w:val="00D47FA7"/>
    <w:rsid w:val="00D80489"/>
    <w:rsid w:val="00D86385"/>
    <w:rsid w:val="00D95726"/>
    <w:rsid w:val="00DB472D"/>
    <w:rsid w:val="00DE5F88"/>
    <w:rsid w:val="00DF2298"/>
    <w:rsid w:val="00E067BA"/>
    <w:rsid w:val="00E145DF"/>
    <w:rsid w:val="00E91FAF"/>
    <w:rsid w:val="00EB4C1A"/>
    <w:rsid w:val="00EB59B6"/>
    <w:rsid w:val="00EB74E8"/>
    <w:rsid w:val="00EC0F79"/>
    <w:rsid w:val="00EC2A39"/>
    <w:rsid w:val="00EE4FA3"/>
    <w:rsid w:val="00F30552"/>
    <w:rsid w:val="00F46BDB"/>
    <w:rsid w:val="00FB44B9"/>
    <w:rsid w:val="00FC3C62"/>
    <w:rsid w:val="00FD3AC2"/>
    <w:rsid w:val="00FD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B7B2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F7F7F" w:themeColor="text1" w:themeTint="80"/>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71A"/>
  </w:style>
  <w:style w:type="paragraph" w:styleId="Heading1">
    <w:name w:val="heading 1"/>
    <w:basedOn w:val="Normal"/>
    <w:next w:val="Normal"/>
    <w:link w:val="Heading1Char"/>
    <w:uiPriority w:val="9"/>
    <w:qFormat/>
    <w:rsid w:val="00EC0F79"/>
    <w:pPr>
      <w:keepNext/>
      <w:keepLines/>
      <w:spacing w:before="480"/>
      <w:outlineLvl w:val="0"/>
    </w:pPr>
    <w:rPr>
      <w:rFonts w:asciiTheme="majorHAnsi" w:eastAsiaTheme="majorEastAsia" w:hAnsiTheme="majorHAnsi" w:cstheme="majorBidi"/>
      <w:caps/>
      <w:color w:val="0F6FC6" w:themeColor="accent1"/>
      <w:sz w:val="40"/>
      <w:szCs w:val="32"/>
    </w:rPr>
  </w:style>
  <w:style w:type="paragraph" w:styleId="Heading2">
    <w:name w:val="heading 2"/>
    <w:basedOn w:val="Normal"/>
    <w:next w:val="Normal"/>
    <w:link w:val="Heading2Ch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Heading3">
    <w:name w:val="heading 3"/>
    <w:basedOn w:val="Normal"/>
    <w:next w:val="Normal"/>
    <w:link w:val="Heading3Ch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Heading5">
    <w:name w:val="heading 5"/>
    <w:basedOn w:val="Normal"/>
    <w:next w:val="Normal"/>
    <w:link w:val="Heading5Ch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Heading6">
    <w:name w:val="heading 6"/>
    <w:basedOn w:val="Normal"/>
    <w:next w:val="Normal"/>
    <w:link w:val="Heading6Ch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72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B472D"/>
    <w:rPr>
      <w:rFonts w:ascii="Times New Roman" w:hAnsi="Times New Roman" w:cs="Times New Roman"/>
      <w:sz w:val="18"/>
      <w:szCs w:val="18"/>
    </w:rPr>
  </w:style>
  <w:style w:type="paragraph" w:styleId="ListParagraph">
    <w:name w:val="List Paragraph"/>
    <w:basedOn w:val="Normal"/>
    <w:uiPriority w:val="34"/>
    <w:semiHidden/>
    <w:rsid w:val="00331DCE"/>
    <w:pPr>
      <w:ind w:left="720"/>
      <w:contextualSpacing/>
    </w:pPr>
  </w:style>
  <w:style w:type="paragraph" w:styleId="Header">
    <w:name w:val="header"/>
    <w:basedOn w:val="Normal"/>
    <w:link w:val="HeaderChar"/>
    <w:uiPriority w:val="99"/>
    <w:semiHidden/>
    <w:rsid w:val="00AA35A8"/>
    <w:pPr>
      <w:tabs>
        <w:tab w:val="center" w:pos="4680"/>
        <w:tab w:val="right" w:pos="9360"/>
      </w:tabs>
    </w:pPr>
  </w:style>
  <w:style w:type="character" w:customStyle="1" w:styleId="HeaderChar">
    <w:name w:val="Header Char"/>
    <w:basedOn w:val="DefaultParagraphFont"/>
    <w:link w:val="Header"/>
    <w:uiPriority w:val="99"/>
    <w:semiHidden/>
    <w:rsid w:val="00887E05"/>
  </w:style>
  <w:style w:type="paragraph" w:styleId="Footer">
    <w:name w:val="footer"/>
    <w:basedOn w:val="Normal"/>
    <w:link w:val="FooterChar"/>
    <w:uiPriority w:val="99"/>
    <w:semiHidden/>
    <w:rsid w:val="00AA35A8"/>
    <w:pPr>
      <w:tabs>
        <w:tab w:val="center" w:pos="4680"/>
        <w:tab w:val="right" w:pos="9360"/>
      </w:tabs>
    </w:pPr>
  </w:style>
  <w:style w:type="character" w:customStyle="1" w:styleId="FooterChar">
    <w:name w:val="Footer Char"/>
    <w:basedOn w:val="DefaultParagraphFont"/>
    <w:link w:val="Footer"/>
    <w:uiPriority w:val="99"/>
    <w:semiHidden/>
    <w:rsid w:val="00887E05"/>
  </w:style>
  <w:style w:type="table" w:styleId="TableGrid">
    <w:name w:val="Table Grid"/>
    <w:basedOn w:val="Table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leChar">
    <w:name w:val="Title Char"/>
    <w:basedOn w:val="DefaultParagraphFont"/>
    <w:link w:val="Title"/>
    <w:uiPriority w:val="10"/>
    <w:rsid w:val="00EC0F79"/>
    <w:rPr>
      <w:rFonts w:asciiTheme="majorHAnsi" w:eastAsiaTheme="majorEastAsia" w:hAnsiTheme="majorHAnsi" w:cstheme="majorBidi"/>
      <w:caps/>
      <w:color w:val="595959" w:themeColor="text1" w:themeTint="A6"/>
      <w:kern w:val="28"/>
      <w:sz w:val="72"/>
      <w:szCs w:val="56"/>
    </w:rPr>
  </w:style>
  <w:style w:type="character" w:styleId="PlaceholderText">
    <w:name w:val="Placeholder Text"/>
    <w:basedOn w:val="DefaultParagraphFont"/>
    <w:uiPriority w:val="99"/>
    <w:semiHidden/>
    <w:rsid w:val="002E7306"/>
    <w:rPr>
      <w:color w:val="808080"/>
    </w:rPr>
  </w:style>
  <w:style w:type="paragraph" w:styleId="Subtitle">
    <w:name w:val="Subtitle"/>
    <w:basedOn w:val="Normal"/>
    <w:next w:val="Normal"/>
    <w:link w:val="SubtitleChar"/>
    <w:uiPriority w:val="11"/>
    <w:qFormat/>
    <w:rsid w:val="00EC0F79"/>
    <w:pPr>
      <w:numPr>
        <w:ilvl w:val="1"/>
      </w:numPr>
      <w:pBdr>
        <w:bottom w:val="single" w:sz="4" w:space="10" w:color="595959" w:themeColor="text1" w:themeTint="A6"/>
      </w:pBdr>
      <w:spacing w:after="160"/>
    </w:pPr>
    <w:rPr>
      <w:rFonts w:eastAsiaTheme="minorEastAsia"/>
      <w:caps/>
      <w:color w:val="0F6FC6" w:themeColor="accent1"/>
      <w:sz w:val="40"/>
      <w:szCs w:val="22"/>
    </w:rPr>
  </w:style>
  <w:style w:type="character" w:customStyle="1" w:styleId="SubtitleChar">
    <w:name w:val="Subtitle Char"/>
    <w:basedOn w:val="DefaultParagraphFont"/>
    <w:link w:val="Subtitle"/>
    <w:uiPriority w:val="11"/>
    <w:rsid w:val="00EC0F79"/>
    <w:rPr>
      <w:rFonts w:eastAsiaTheme="minorEastAsia"/>
      <w:caps/>
      <w:color w:val="0F6FC6" w:themeColor="accent1"/>
      <w:sz w:val="40"/>
      <w:szCs w:val="22"/>
    </w:rPr>
  </w:style>
  <w:style w:type="character" w:customStyle="1" w:styleId="Heading1Char">
    <w:name w:val="Heading 1 Char"/>
    <w:basedOn w:val="DefaultParagraphFont"/>
    <w:link w:val="Heading1"/>
    <w:uiPriority w:val="9"/>
    <w:rsid w:val="00EC0F79"/>
    <w:rPr>
      <w:rFonts w:asciiTheme="majorHAnsi" w:eastAsiaTheme="majorEastAsia" w:hAnsiTheme="majorHAnsi" w:cstheme="majorBidi"/>
      <w:caps/>
      <w:color w:val="0F6FC6" w:themeColor="accent1"/>
      <w:sz w:val="40"/>
      <w:szCs w:val="32"/>
    </w:rPr>
  </w:style>
  <w:style w:type="character" w:customStyle="1" w:styleId="Heading2Char">
    <w:name w:val="Heading 2 Char"/>
    <w:basedOn w:val="DefaultParagraphFont"/>
    <w:link w:val="Heading2"/>
    <w:uiPriority w:val="9"/>
    <w:rsid w:val="00EC0F79"/>
    <w:rPr>
      <w:rFonts w:asciiTheme="majorHAnsi" w:eastAsiaTheme="majorEastAsia" w:hAnsiTheme="majorHAnsi" w:cstheme="majorBidi"/>
      <w:caps/>
      <w:sz w:val="32"/>
      <w:szCs w:val="26"/>
    </w:rPr>
  </w:style>
  <w:style w:type="character" w:customStyle="1" w:styleId="Heading3Char">
    <w:name w:val="Heading 3 Char"/>
    <w:basedOn w:val="DefaultParagraphFont"/>
    <w:link w:val="Heading3"/>
    <w:uiPriority w:val="9"/>
    <w:rsid w:val="00EC0F79"/>
    <w:rPr>
      <w:rFonts w:asciiTheme="majorHAnsi" w:eastAsiaTheme="majorEastAsia" w:hAnsiTheme="majorHAnsi" w:cstheme="majorBidi"/>
      <w:i/>
    </w:rPr>
  </w:style>
  <w:style w:type="character" w:customStyle="1" w:styleId="Heading4Char">
    <w:name w:val="Heading 4 Char"/>
    <w:basedOn w:val="DefaultParagraphFont"/>
    <w:link w:val="Heading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1"/>
    <w:basedOn w:val="Normal"/>
    <w:next w:val="Normal"/>
    <w:link w:val="Contact1Char"/>
    <w:uiPriority w:val="29"/>
    <w:qFormat/>
    <w:rsid w:val="00B8453F"/>
    <w:rPr>
      <w:color w:val="FFFFFF" w:themeColor="background1"/>
    </w:rPr>
  </w:style>
  <w:style w:type="paragraph" w:customStyle="1" w:styleId="Contact2">
    <w:name w:val="Contact2"/>
    <w:basedOn w:val="Normal"/>
    <w:next w:val="Normal"/>
    <w:link w:val="Contact2Char"/>
    <w:uiPriority w:val="29"/>
    <w:qFormat/>
    <w:rsid w:val="00B8453F"/>
    <w:pPr>
      <w:jc w:val="center"/>
    </w:pPr>
    <w:rPr>
      <w:b/>
      <w:color w:val="FFFFFF" w:themeColor="background1"/>
    </w:rPr>
  </w:style>
  <w:style w:type="character" w:customStyle="1" w:styleId="Contact1Char">
    <w:name w:val="Contact1 Char"/>
    <w:basedOn w:val="DefaultParagraphFont"/>
    <w:link w:val="Contact1"/>
    <w:uiPriority w:val="29"/>
    <w:rsid w:val="00887E05"/>
    <w:rPr>
      <w:color w:val="FFFFFF" w:themeColor="background1"/>
    </w:rPr>
  </w:style>
  <w:style w:type="character" w:customStyle="1" w:styleId="Heading5Char">
    <w:name w:val="Heading 5 Char"/>
    <w:basedOn w:val="DefaultParagraphFont"/>
    <w:link w:val="Heading5"/>
    <w:uiPriority w:val="9"/>
    <w:rsid w:val="00453A7B"/>
    <w:rPr>
      <w:rFonts w:asciiTheme="majorHAnsi" w:eastAsiaTheme="majorEastAsia" w:hAnsiTheme="majorHAnsi" w:cstheme="majorBidi"/>
      <w:b/>
      <w:caps/>
      <w:color w:val="FFFFFF" w:themeColor="background1"/>
    </w:rPr>
  </w:style>
  <w:style w:type="character" w:customStyle="1" w:styleId="Contact2Char">
    <w:name w:val="Contact2 Char"/>
    <w:basedOn w:val="DefaultParagraphFont"/>
    <w:link w:val="Contact2"/>
    <w:uiPriority w:val="29"/>
    <w:rsid w:val="00887E05"/>
    <w:rPr>
      <w:b/>
      <w:color w:val="FFFFFF" w:themeColor="background1"/>
    </w:rPr>
  </w:style>
  <w:style w:type="character" w:customStyle="1" w:styleId="Heading6Char">
    <w:name w:val="Heading 6 Char"/>
    <w:basedOn w:val="DefaultParagraphFont"/>
    <w:link w:val="Heading6"/>
    <w:uiPriority w:val="9"/>
    <w:rsid w:val="00791376"/>
    <w:rPr>
      <w:rFonts w:asciiTheme="majorHAnsi" w:eastAsiaTheme="majorEastAsia" w:hAnsiTheme="majorHAnsi" w:cstheme="majorBidi"/>
      <w:i/>
      <w:color w:val="FFFFFF" w:themeColor="background1"/>
    </w:rPr>
  </w:style>
  <w:style w:type="paragraph" w:customStyle="1" w:styleId="AboutMe">
    <w:name w:val="AboutMe"/>
    <w:basedOn w:val="Normal"/>
    <w:next w:val="Normal"/>
    <w:link w:val="AboutMeChar"/>
    <w:uiPriority w:val="28"/>
    <w:qFormat/>
    <w:rsid w:val="008A171A"/>
    <w:pPr>
      <w:spacing w:before="120"/>
      <w:jc w:val="center"/>
    </w:pPr>
    <w:rPr>
      <w:color w:val="FFFFFF" w:themeColor="background1"/>
    </w:rPr>
  </w:style>
  <w:style w:type="character" w:customStyle="1" w:styleId="AboutMeChar">
    <w:name w:val="AboutMe Char"/>
    <w:basedOn w:val="DefaultParagraphFont"/>
    <w:link w:val="AboutMe"/>
    <w:uiPriority w:val="28"/>
    <w:rsid w:val="008A171A"/>
    <w:rPr>
      <w:color w:val="FFFFFF" w:themeColor="background1"/>
    </w:rPr>
  </w:style>
  <w:style w:type="character" w:styleId="Hyperlink">
    <w:name w:val="Hyperlink"/>
    <w:basedOn w:val="DefaultParagraphFont"/>
    <w:uiPriority w:val="99"/>
    <w:unhideWhenUsed/>
    <w:rsid w:val="00E91FAF"/>
    <w:rPr>
      <w:color w:val="F49100" w:themeColor="hyperlink"/>
      <w:u w:val="single"/>
    </w:rPr>
  </w:style>
  <w:style w:type="character" w:styleId="UnresolvedMention">
    <w:name w:val="Unresolved Mention"/>
    <w:basedOn w:val="DefaultParagraphFont"/>
    <w:uiPriority w:val="99"/>
    <w:semiHidden/>
    <w:unhideWhenUsed/>
    <w:rsid w:val="00E9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psnippets.com/demos/480/"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svg"/><Relationship Id="rId7" Type="http://schemas.openxmlformats.org/officeDocument/2006/relationships/settings" Target="settings.xml"/><Relationship Id="rId12" Type="http://schemas.openxmlformats.org/officeDocument/2006/relationships/hyperlink" Target="https://www.aspsnippets.com/Articles/TimePicker-control-in-ASPNet-with-example.aspx" TargetMode="External"/><Relationship Id="rId17" Type="http://schemas.openxmlformats.org/officeDocument/2006/relationships/image" Target="media/image6.sv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svg"/><Relationship Id="rId10" Type="http://schemas.openxmlformats.org/officeDocument/2006/relationships/endnotes" Target="endnotes.xml"/><Relationship Id="rId19" Type="http://schemas.openxmlformats.org/officeDocument/2006/relationships/image" Target="media/image8.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AppData\Roaming\Microsoft\Templates\Contemporary%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EED994213F449C8ACE5BC1E4E11267"/>
        <w:category>
          <w:name w:val="General"/>
          <w:gallery w:val="placeholder"/>
        </w:category>
        <w:types>
          <w:type w:val="bbPlcHdr"/>
        </w:types>
        <w:behaviors>
          <w:behavior w:val="content"/>
        </w:behaviors>
        <w:guid w:val="{68CEACC1-C853-459E-B7DF-952AC5625CF9}"/>
      </w:docPartPr>
      <w:docPartBody>
        <w:p w:rsidR="005D1103" w:rsidRDefault="00650DE7">
          <w:pPr>
            <w:pStyle w:val="F0EED994213F449C8ACE5BC1E4E11267"/>
          </w:pPr>
          <w:r>
            <w:t>A B O U T  M E</w:t>
          </w:r>
        </w:p>
      </w:docPartBody>
    </w:docPart>
    <w:docPart>
      <w:docPartPr>
        <w:name w:val="6FBB00D4F93D48C0ABC65500D7BE659F"/>
        <w:category>
          <w:name w:val="General"/>
          <w:gallery w:val="placeholder"/>
        </w:category>
        <w:types>
          <w:type w:val="bbPlcHdr"/>
        </w:types>
        <w:behaviors>
          <w:behavior w:val="content"/>
        </w:behaviors>
        <w:guid w:val="{2346D129-9D01-486E-B5D6-3C4B775E6556}"/>
      </w:docPartPr>
      <w:docPartBody>
        <w:p w:rsidR="005D1103" w:rsidRDefault="00650DE7">
          <w:pPr>
            <w:pStyle w:val="6FBB00D4F93D48C0ABC65500D7BE659F"/>
          </w:pPr>
          <w:r>
            <w:t>Objective</w:t>
          </w:r>
        </w:p>
      </w:docPartBody>
    </w:docPart>
    <w:docPart>
      <w:docPartPr>
        <w:name w:val="798E81CAE1F543CF96161A28113930AB"/>
        <w:category>
          <w:name w:val="General"/>
          <w:gallery w:val="placeholder"/>
        </w:category>
        <w:types>
          <w:type w:val="bbPlcHdr"/>
        </w:types>
        <w:behaviors>
          <w:behavior w:val="content"/>
        </w:behaviors>
        <w:guid w:val="{F357C514-6BF7-4CF1-B470-D586FDC3A184}"/>
      </w:docPartPr>
      <w:docPartBody>
        <w:p w:rsidR="005D1103" w:rsidRDefault="00650DE7">
          <w:pPr>
            <w:pStyle w:val="798E81CAE1F543CF96161A28113930AB"/>
          </w:pPr>
          <w:r>
            <w:t>C O N T A C T</w:t>
          </w:r>
        </w:p>
      </w:docPartBody>
    </w:docPart>
    <w:docPart>
      <w:docPartPr>
        <w:name w:val="5824187AADCD43DEB65FC911997A53A2"/>
        <w:category>
          <w:name w:val="General"/>
          <w:gallery w:val="placeholder"/>
        </w:category>
        <w:types>
          <w:type w:val="bbPlcHdr"/>
        </w:types>
        <w:behaviors>
          <w:behavior w:val="content"/>
        </w:behaviors>
        <w:guid w:val="{B426F8AD-2149-4D09-9C29-6CAD334AB3F0}"/>
      </w:docPartPr>
      <w:docPartBody>
        <w:p w:rsidR="005D1103" w:rsidRDefault="00650DE7">
          <w:pPr>
            <w:pStyle w:val="5824187AADCD43DEB65FC911997A53A2"/>
          </w:pPr>
          <w:r w:rsidRPr="00453A7B">
            <w:t>E D u c a t i o n</w:t>
          </w:r>
        </w:p>
      </w:docPartBody>
    </w:docPart>
    <w:docPart>
      <w:docPartPr>
        <w:name w:val="8C56E9B35F43491A85F222806D318C08"/>
        <w:category>
          <w:name w:val="General"/>
          <w:gallery w:val="placeholder"/>
        </w:category>
        <w:types>
          <w:type w:val="bbPlcHdr"/>
        </w:types>
        <w:behaviors>
          <w:behavior w:val="content"/>
        </w:behaviors>
        <w:guid w:val="{ACDFEEA0-71AE-4765-8B1E-1197506385F5}"/>
      </w:docPartPr>
      <w:docPartBody>
        <w:p w:rsidR="005D1103" w:rsidRDefault="00B42BB4" w:rsidP="00B42BB4">
          <w:pPr>
            <w:pStyle w:val="8C56E9B35F43491A85F222806D318C08"/>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BB4"/>
    <w:rsid w:val="000761E9"/>
    <w:rsid w:val="00466748"/>
    <w:rsid w:val="005D1103"/>
    <w:rsid w:val="00650DE7"/>
    <w:rsid w:val="006863F5"/>
    <w:rsid w:val="0077676E"/>
    <w:rsid w:val="00B42BB4"/>
    <w:rsid w:val="00C1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EED994213F449C8ACE5BC1E4E11267">
    <w:name w:val="F0EED994213F449C8ACE5BC1E4E11267"/>
  </w:style>
  <w:style w:type="paragraph" w:customStyle="1" w:styleId="AC98575DDFD44AA09CE8E4C46416C999">
    <w:name w:val="AC98575DDFD44AA09CE8E4C46416C999"/>
  </w:style>
  <w:style w:type="paragraph" w:customStyle="1" w:styleId="C657B9FB77AA42E6BD99DAF6CB94E253">
    <w:name w:val="C657B9FB77AA42E6BD99DAF6CB94E253"/>
  </w:style>
  <w:style w:type="paragraph" w:customStyle="1" w:styleId="6FBB00D4F93D48C0ABC65500D7BE659F">
    <w:name w:val="6FBB00D4F93D48C0ABC65500D7BE659F"/>
  </w:style>
  <w:style w:type="paragraph" w:customStyle="1" w:styleId="C525474399E046EF9FB9AF8CBAC66AC6">
    <w:name w:val="C525474399E046EF9FB9AF8CBAC66AC6"/>
  </w:style>
  <w:style w:type="paragraph" w:customStyle="1" w:styleId="44B0EEE37CD1481E9BE4F7C5A87A2BAC">
    <w:name w:val="44B0EEE37CD1481E9BE4F7C5A87A2BAC"/>
  </w:style>
  <w:style w:type="paragraph" w:customStyle="1" w:styleId="565579A4EA1A4079855027DF350A0D66">
    <w:name w:val="565579A4EA1A4079855027DF350A0D66"/>
  </w:style>
  <w:style w:type="paragraph" w:customStyle="1" w:styleId="1CA0BBB0A8334B42A803F61BB9034B0A">
    <w:name w:val="1CA0BBB0A8334B42A803F61BB9034B0A"/>
  </w:style>
  <w:style w:type="paragraph" w:customStyle="1" w:styleId="5246BDF4035D4A00AF7E1096A630FBBB">
    <w:name w:val="5246BDF4035D4A00AF7E1096A630FBBB"/>
  </w:style>
  <w:style w:type="paragraph" w:customStyle="1" w:styleId="B09BA87446624E05BCF86A4542AD6FB7">
    <w:name w:val="B09BA87446624E05BCF86A4542AD6FB7"/>
  </w:style>
  <w:style w:type="paragraph" w:customStyle="1" w:styleId="CE34A476406041D083A4069ED72B6767">
    <w:name w:val="CE34A476406041D083A4069ED72B6767"/>
  </w:style>
  <w:style w:type="paragraph" w:customStyle="1" w:styleId="E0AF6D84ACB041A98AB63341E38688A9">
    <w:name w:val="E0AF6D84ACB041A98AB63341E38688A9"/>
  </w:style>
  <w:style w:type="paragraph" w:customStyle="1" w:styleId="04C966498E144307955F108D683AD0B0">
    <w:name w:val="04C966498E144307955F108D683AD0B0"/>
  </w:style>
  <w:style w:type="paragraph" w:customStyle="1" w:styleId="527A52D4E7924795BE54D1D171D3A758">
    <w:name w:val="527A52D4E7924795BE54D1D171D3A758"/>
  </w:style>
  <w:style w:type="paragraph" w:customStyle="1" w:styleId="7E00124358AE46DDB0568124B865CFF9">
    <w:name w:val="7E00124358AE46DDB0568124B865CFF9"/>
  </w:style>
  <w:style w:type="paragraph" w:customStyle="1" w:styleId="3F174C2B01174F969F49202EFF5C31BA">
    <w:name w:val="3F174C2B01174F969F49202EFF5C31BA"/>
  </w:style>
  <w:style w:type="paragraph" w:customStyle="1" w:styleId="3950311B4B714D0D930DADCF734C920B">
    <w:name w:val="3950311B4B714D0D930DADCF734C920B"/>
  </w:style>
  <w:style w:type="paragraph" w:customStyle="1" w:styleId="8AEF75B28F6149F7A64D91F40C3DB534">
    <w:name w:val="8AEF75B28F6149F7A64D91F40C3DB534"/>
  </w:style>
  <w:style w:type="paragraph" w:customStyle="1" w:styleId="5E87717C339D4968BFCFC65AC7C847DE">
    <w:name w:val="5E87717C339D4968BFCFC65AC7C847DE"/>
  </w:style>
  <w:style w:type="paragraph" w:customStyle="1" w:styleId="AboutMe">
    <w:name w:val="AboutMe"/>
    <w:basedOn w:val="Normal"/>
    <w:next w:val="Normal"/>
    <w:link w:val="AboutMeChar"/>
    <w:uiPriority w:val="28"/>
    <w:qFormat/>
    <w:pPr>
      <w:spacing w:before="120" w:after="0" w:line="264" w:lineRule="auto"/>
      <w:jc w:val="center"/>
    </w:pPr>
    <w:rPr>
      <w:rFonts w:eastAsiaTheme="minorHAnsi"/>
      <w:color w:val="FFFFFF" w:themeColor="background1"/>
      <w:sz w:val="24"/>
      <w:szCs w:val="24"/>
    </w:rPr>
  </w:style>
  <w:style w:type="character" w:customStyle="1" w:styleId="AboutMeChar">
    <w:name w:val="AboutMe Char"/>
    <w:basedOn w:val="DefaultParagraphFont"/>
    <w:link w:val="AboutMe"/>
    <w:uiPriority w:val="28"/>
    <w:rPr>
      <w:rFonts w:eastAsiaTheme="minorHAnsi"/>
      <w:color w:val="FFFFFF" w:themeColor="background1"/>
      <w:sz w:val="24"/>
      <w:szCs w:val="24"/>
    </w:rPr>
  </w:style>
  <w:style w:type="paragraph" w:customStyle="1" w:styleId="CF0F9F0E145C417DA2FD86506C63D7DB">
    <w:name w:val="CF0F9F0E145C417DA2FD86506C63D7DB"/>
  </w:style>
  <w:style w:type="paragraph" w:customStyle="1" w:styleId="798E81CAE1F543CF96161A28113930AB">
    <w:name w:val="798E81CAE1F543CF96161A28113930AB"/>
  </w:style>
  <w:style w:type="paragraph" w:customStyle="1" w:styleId="A5C848B764254DC39EB18FD2131675FA">
    <w:name w:val="A5C848B764254DC39EB18FD2131675FA"/>
  </w:style>
  <w:style w:type="paragraph" w:customStyle="1" w:styleId="D1067C6E4E36431D898CE91D45A76AE1">
    <w:name w:val="D1067C6E4E36431D898CE91D45A76AE1"/>
  </w:style>
  <w:style w:type="paragraph" w:customStyle="1" w:styleId="633B85B4E99B4DA597C054AF421CBE8A">
    <w:name w:val="633B85B4E99B4DA597C054AF421CBE8A"/>
  </w:style>
  <w:style w:type="paragraph" w:customStyle="1" w:styleId="BBC02DBFDB6043548B204056C2497423">
    <w:name w:val="BBC02DBFDB6043548B204056C2497423"/>
  </w:style>
  <w:style w:type="paragraph" w:customStyle="1" w:styleId="5824187AADCD43DEB65FC911997A53A2">
    <w:name w:val="5824187AADCD43DEB65FC911997A53A2"/>
  </w:style>
  <w:style w:type="paragraph" w:customStyle="1" w:styleId="33B06D5A030A42FFBC9BA7BD21140201">
    <w:name w:val="33B06D5A030A42FFBC9BA7BD21140201"/>
  </w:style>
  <w:style w:type="paragraph" w:customStyle="1" w:styleId="366F8C61A86A488AADAEF58B255446F8">
    <w:name w:val="366F8C61A86A488AADAEF58B255446F8"/>
  </w:style>
  <w:style w:type="paragraph" w:customStyle="1" w:styleId="0FD4912B20EC49DFB0CDF88898AEDB89">
    <w:name w:val="0FD4912B20EC49DFB0CDF88898AEDB89"/>
  </w:style>
  <w:style w:type="paragraph" w:customStyle="1" w:styleId="3F3954364AF84811849B49816AD0A3C8">
    <w:name w:val="3F3954364AF84811849B49816AD0A3C8"/>
  </w:style>
  <w:style w:type="paragraph" w:customStyle="1" w:styleId="Contact1">
    <w:name w:val="Contact1"/>
    <w:basedOn w:val="Normal"/>
    <w:next w:val="Normal"/>
    <w:link w:val="Contact1Char"/>
    <w:uiPriority w:val="29"/>
    <w:qFormat/>
    <w:pPr>
      <w:spacing w:after="0" w:line="264" w:lineRule="auto"/>
    </w:pPr>
    <w:rPr>
      <w:rFonts w:eastAsiaTheme="minorHAnsi"/>
      <w:color w:val="FFFFFF" w:themeColor="background1"/>
      <w:sz w:val="24"/>
      <w:szCs w:val="24"/>
    </w:rPr>
  </w:style>
  <w:style w:type="character" w:customStyle="1" w:styleId="Contact1Char">
    <w:name w:val="Contact1 Char"/>
    <w:basedOn w:val="DefaultParagraphFont"/>
    <w:link w:val="Contact1"/>
    <w:uiPriority w:val="29"/>
    <w:rPr>
      <w:rFonts w:eastAsiaTheme="minorHAnsi"/>
      <w:color w:val="FFFFFF" w:themeColor="background1"/>
      <w:sz w:val="24"/>
      <w:szCs w:val="24"/>
    </w:rPr>
  </w:style>
  <w:style w:type="paragraph" w:customStyle="1" w:styleId="A6D2B40734F542B0B39B9CDB741519EF">
    <w:name w:val="A6D2B40734F542B0B39B9CDB741519EF"/>
  </w:style>
  <w:style w:type="paragraph" w:customStyle="1" w:styleId="DA7F2316D2E74F6A86AF881CED704ACE">
    <w:name w:val="DA7F2316D2E74F6A86AF881CED704ACE"/>
  </w:style>
  <w:style w:type="paragraph" w:customStyle="1" w:styleId="9B3D2B3521474BEBA3AC1B5AD2FCCABF">
    <w:name w:val="9B3D2B3521474BEBA3AC1B5AD2FCCABF"/>
  </w:style>
  <w:style w:type="paragraph" w:customStyle="1" w:styleId="0D548C8AB01B4286B1C6F48DB014E5B0">
    <w:name w:val="0D548C8AB01B4286B1C6F48DB014E5B0"/>
  </w:style>
  <w:style w:type="paragraph" w:customStyle="1" w:styleId="B32E44B7747E4E9DB5ECAC94751222FE">
    <w:name w:val="B32E44B7747E4E9DB5ECAC94751222FE"/>
  </w:style>
  <w:style w:type="paragraph" w:customStyle="1" w:styleId="900526E3F990464D8F398B1C4E801926">
    <w:name w:val="900526E3F990464D8F398B1C4E801926"/>
  </w:style>
  <w:style w:type="paragraph" w:customStyle="1" w:styleId="453F32F8D78B424080BC89C7B9D0EB5C">
    <w:name w:val="453F32F8D78B424080BC89C7B9D0EB5C"/>
    <w:rsid w:val="00B42BB4"/>
  </w:style>
  <w:style w:type="paragraph" w:customStyle="1" w:styleId="9DD2F70622D94CA4BAD89493D1CEC2AD">
    <w:name w:val="9DD2F70622D94CA4BAD89493D1CEC2AD"/>
    <w:rsid w:val="00B42BB4"/>
  </w:style>
  <w:style w:type="paragraph" w:customStyle="1" w:styleId="9002C64B21F64E0A833EF13E3BFEC47D">
    <w:name w:val="9002C64B21F64E0A833EF13E3BFEC47D"/>
    <w:rsid w:val="00B42BB4"/>
  </w:style>
  <w:style w:type="paragraph" w:customStyle="1" w:styleId="6C9F595B771845B9B93781D42BB4E87D">
    <w:name w:val="6C9F595B771845B9B93781D42BB4E87D"/>
    <w:rsid w:val="00B42BB4"/>
  </w:style>
  <w:style w:type="paragraph" w:customStyle="1" w:styleId="2F700F8AF2E34C82A966C991DFF7C51F">
    <w:name w:val="2F700F8AF2E34C82A966C991DFF7C51F"/>
    <w:rsid w:val="00B42BB4"/>
  </w:style>
  <w:style w:type="paragraph" w:customStyle="1" w:styleId="64AFC3887E22459484CFEF7491DADA20">
    <w:name w:val="64AFC3887E22459484CFEF7491DADA20"/>
    <w:rsid w:val="00B42BB4"/>
  </w:style>
  <w:style w:type="paragraph" w:customStyle="1" w:styleId="69F52DF165FF4CC48BC766FA37A6F575">
    <w:name w:val="69F52DF165FF4CC48BC766FA37A6F575"/>
    <w:rsid w:val="00B42BB4"/>
  </w:style>
  <w:style w:type="paragraph" w:customStyle="1" w:styleId="B32BF9ED21D14AE790F100295C51EECD">
    <w:name w:val="B32BF9ED21D14AE790F100295C51EECD"/>
    <w:rsid w:val="00B42BB4"/>
  </w:style>
  <w:style w:type="paragraph" w:customStyle="1" w:styleId="0BD6E5B919944521B426BA12B1A65A1C">
    <w:name w:val="0BD6E5B919944521B426BA12B1A65A1C"/>
    <w:rsid w:val="00B42BB4"/>
  </w:style>
  <w:style w:type="paragraph" w:customStyle="1" w:styleId="097BD48E6C6B4B75A54C895D94A041B1">
    <w:name w:val="097BD48E6C6B4B75A54C895D94A041B1"/>
    <w:rsid w:val="00B42BB4"/>
  </w:style>
  <w:style w:type="paragraph" w:customStyle="1" w:styleId="B4EE968432314634AF64CB9B41754A9C">
    <w:name w:val="B4EE968432314634AF64CB9B41754A9C"/>
    <w:rsid w:val="00B42BB4"/>
  </w:style>
  <w:style w:type="paragraph" w:customStyle="1" w:styleId="272EFF9E7B3F43BDBA2321766A80BEA4">
    <w:name w:val="272EFF9E7B3F43BDBA2321766A80BEA4"/>
    <w:rsid w:val="00B42BB4"/>
  </w:style>
  <w:style w:type="paragraph" w:customStyle="1" w:styleId="DF7931463A714DC29A5A795CD89FFBA6">
    <w:name w:val="DF7931463A714DC29A5A795CD89FFBA6"/>
    <w:rsid w:val="00B42BB4"/>
  </w:style>
  <w:style w:type="paragraph" w:customStyle="1" w:styleId="BC3EF178C28D433C85855F6F99FC57B4">
    <w:name w:val="BC3EF178C28D433C85855F6F99FC57B4"/>
    <w:rsid w:val="00B42BB4"/>
  </w:style>
  <w:style w:type="paragraph" w:customStyle="1" w:styleId="8A54D13CABC940098A26B399DD13C9EF">
    <w:name w:val="8A54D13CABC940098A26B399DD13C9EF"/>
    <w:rsid w:val="00B42BB4"/>
  </w:style>
  <w:style w:type="paragraph" w:customStyle="1" w:styleId="3BC3AA2AFF1441858299F25981F1E1FC">
    <w:name w:val="3BC3AA2AFF1441858299F25981F1E1FC"/>
    <w:rsid w:val="00B42BB4"/>
  </w:style>
  <w:style w:type="paragraph" w:customStyle="1" w:styleId="1E0C185832CF41CDBE4D08688CCE886C">
    <w:name w:val="1E0C185832CF41CDBE4D08688CCE886C"/>
    <w:rsid w:val="00B42BB4"/>
  </w:style>
  <w:style w:type="paragraph" w:customStyle="1" w:styleId="40B7301139454601957610123EE71842">
    <w:name w:val="40B7301139454601957610123EE71842"/>
    <w:rsid w:val="00B42BB4"/>
  </w:style>
  <w:style w:type="paragraph" w:customStyle="1" w:styleId="46010476946C4043B853D7D767DFE492">
    <w:name w:val="46010476946C4043B853D7D767DFE492"/>
    <w:rsid w:val="00B42BB4"/>
  </w:style>
  <w:style w:type="paragraph" w:customStyle="1" w:styleId="04D9F33B17F644D9A5972DFECD1C0BA0">
    <w:name w:val="04D9F33B17F644D9A5972DFECD1C0BA0"/>
    <w:rsid w:val="00B42BB4"/>
  </w:style>
  <w:style w:type="paragraph" w:customStyle="1" w:styleId="A8BD2C1CB2574ABB9B050319EC12472D">
    <w:name w:val="A8BD2C1CB2574ABB9B050319EC12472D"/>
    <w:rsid w:val="00B42BB4"/>
  </w:style>
  <w:style w:type="paragraph" w:customStyle="1" w:styleId="1A8864E892364A44B68F1C42FA4AC76A">
    <w:name w:val="1A8864E892364A44B68F1C42FA4AC76A"/>
    <w:rsid w:val="00B42BB4"/>
  </w:style>
  <w:style w:type="paragraph" w:customStyle="1" w:styleId="E549AC396FB54C50B5D40BF2CEBA69C6">
    <w:name w:val="E549AC396FB54C50B5D40BF2CEBA69C6"/>
    <w:rsid w:val="00B42BB4"/>
  </w:style>
  <w:style w:type="paragraph" w:customStyle="1" w:styleId="621484A0C7C7423593348CF916700656">
    <w:name w:val="621484A0C7C7423593348CF916700656"/>
    <w:rsid w:val="00B42BB4"/>
  </w:style>
  <w:style w:type="paragraph" w:customStyle="1" w:styleId="3F2D6CFEF0394DC2943AB59783BD36C2">
    <w:name w:val="3F2D6CFEF0394DC2943AB59783BD36C2"/>
    <w:rsid w:val="00B42BB4"/>
  </w:style>
  <w:style w:type="paragraph" w:customStyle="1" w:styleId="38DD1B4E8FDA48908217D5192B02FE71">
    <w:name w:val="38DD1B4E8FDA48908217D5192B02FE71"/>
    <w:rsid w:val="00B42BB4"/>
  </w:style>
  <w:style w:type="paragraph" w:customStyle="1" w:styleId="11814512CC134889A7EE0A4A4ABE7252">
    <w:name w:val="11814512CC134889A7EE0A4A4ABE7252"/>
    <w:rsid w:val="00B42BB4"/>
  </w:style>
  <w:style w:type="paragraph" w:customStyle="1" w:styleId="78486BC8F0B84750B7678503BD4C4CE0">
    <w:name w:val="78486BC8F0B84750B7678503BD4C4CE0"/>
    <w:rsid w:val="00B42BB4"/>
  </w:style>
  <w:style w:type="paragraph" w:customStyle="1" w:styleId="B1F6FE28F18D48288ECDD6B64C47ED5D">
    <w:name w:val="B1F6FE28F18D48288ECDD6B64C47ED5D"/>
    <w:rsid w:val="00B42BB4"/>
  </w:style>
  <w:style w:type="paragraph" w:customStyle="1" w:styleId="23620722C03949DCB41787BBDB363D03">
    <w:name w:val="23620722C03949DCB41787BBDB363D03"/>
    <w:rsid w:val="00B42BB4"/>
  </w:style>
  <w:style w:type="paragraph" w:customStyle="1" w:styleId="73D3986B7A354F44901817530D99D6D3">
    <w:name w:val="73D3986B7A354F44901817530D99D6D3"/>
    <w:rsid w:val="00B42BB4"/>
  </w:style>
  <w:style w:type="paragraph" w:customStyle="1" w:styleId="ACBAA944FA074C59906E80F49BA47C86">
    <w:name w:val="ACBAA944FA074C59906E80F49BA47C86"/>
    <w:rsid w:val="00B42BB4"/>
  </w:style>
  <w:style w:type="paragraph" w:customStyle="1" w:styleId="4DC647F9B84B4200A538AE0E4D541197">
    <w:name w:val="4DC647F9B84B4200A538AE0E4D541197"/>
    <w:rsid w:val="00B42BB4"/>
  </w:style>
  <w:style w:type="paragraph" w:customStyle="1" w:styleId="CB6B42B72A9F4B4589CCB0D0421E3AFA">
    <w:name w:val="CB6B42B72A9F4B4589CCB0D0421E3AFA"/>
    <w:rsid w:val="00B42BB4"/>
  </w:style>
  <w:style w:type="paragraph" w:customStyle="1" w:styleId="9EEDC37B535B48DCB827210494E47AFA">
    <w:name w:val="9EEDC37B535B48DCB827210494E47AFA"/>
    <w:rsid w:val="00B42BB4"/>
  </w:style>
  <w:style w:type="paragraph" w:customStyle="1" w:styleId="C8D8D0B9902A4456A89998F90BA9E51E">
    <w:name w:val="C8D8D0B9902A4456A89998F90BA9E51E"/>
    <w:rsid w:val="00B42BB4"/>
  </w:style>
  <w:style w:type="paragraph" w:customStyle="1" w:styleId="6E78C459841D45CE80FFC89E0C147D89">
    <w:name w:val="6E78C459841D45CE80FFC89E0C147D89"/>
    <w:rsid w:val="00B42BB4"/>
  </w:style>
  <w:style w:type="paragraph" w:customStyle="1" w:styleId="85786A82A4C4430F9E31A6E1EF32DA07">
    <w:name w:val="85786A82A4C4430F9E31A6E1EF32DA07"/>
    <w:rsid w:val="00B42BB4"/>
  </w:style>
  <w:style w:type="paragraph" w:customStyle="1" w:styleId="586E970A669F4AACAA1DBF8DB91885B4">
    <w:name w:val="586E970A669F4AACAA1DBF8DB91885B4"/>
    <w:rsid w:val="00B42BB4"/>
  </w:style>
  <w:style w:type="paragraph" w:customStyle="1" w:styleId="34671AC5A6214EC9AB3B21A6698AACF4">
    <w:name w:val="34671AC5A6214EC9AB3B21A6698AACF4"/>
    <w:rsid w:val="00B42BB4"/>
  </w:style>
  <w:style w:type="paragraph" w:customStyle="1" w:styleId="EB533A37D0594FFABBCE2788B375C860">
    <w:name w:val="EB533A37D0594FFABBCE2788B375C860"/>
    <w:rsid w:val="00B42BB4"/>
  </w:style>
  <w:style w:type="paragraph" w:customStyle="1" w:styleId="6CC19C1EEF4C4326AE03FCDA4EA76FDB">
    <w:name w:val="6CC19C1EEF4C4326AE03FCDA4EA76FDB"/>
    <w:rsid w:val="00B42BB4"/>
  </w:style>
  <w:style w:type="paragraph" w:customStyle="1" w:styleId="CBB674D19BCD4644AE78AA32751363AA">
    <w:name w:val="CBB674D19BCD4644AE78AA32751363AA"/>
    <w:rsid w:val="00B42BB4"/>
  </w:style>
  <w:style w:type="paragraph" w:customStyle="1" w:styleId="0283FE7208734328AF14DAC451DC89C7">
    <w:name w:val="0283FE7208734328AF14DAC451DC89C7"/>
    <w:rsid w:val="00B42BB4"/>
  </w:style>
  <w:style w:type="paragraph" w:customStyle="1" w:styleId="06D5A6C54FDA4F88AE5894F758D655B3">
    <w:name w:val="06D5A6C54FDA4F88AE5894F758D655B3"/>
    <w:rsid w:val="00B42BB4"/>
  </w:style>
  <w:style w:type="paragraph" w:customStyle="1" w:styleId="F6DD5138CECB413D923677298F4E1082">
    <w:name w:val="F6DD5138CECB413D923677298F4E1082"/>
    <w:rsid w:val="00B42BB4"/>
  </w:style>
  <w:style w:type="paragraph" w:customStyle="1" w:styleId="9015070D778240C8A0930337145BFE79">
    <w:name w:val="9015070D778240C8A0930337145BFE79"/>
    <w:rsid w:val="00B42BB4"/>
  </w:style>
  <w:style w:type="paragraph" w:customStyle="1" w:styleId="1645F73FE36A4CB6A48E04074981B0FB">
    <w:name w:val="1645F73FE36A4CB6A48E04074981B0FB"/>
    <w:rsid w:val="00B42BB4"/>
  </w:style>
  <w:style w:type="paragraph" w:customStyle="1" w:styleId="3EBB6D7159524107BDE8672222A336D4">
    <w:name w:val="3EBB6D7159524107BDE8672222A336D4"/>
    <w:rsid w:val="00B42BB4"/>
  </w:style>
  <w:style w:type="paragraph" w:customStyle="1" w:styleId="8C56E9B35F43491A85F222806D318C08">
    <w:name w:val="8C56E9B35F43491A85F222806D318C08"/>
    <w:rsid w:val="00B42BB4"/>
  </w:style>
  <w:style w:type="paragraph" w:customStyle="1" w:styleId="CAFBA3F362A54A8D9A59C2047D44FB8B">
    <w:name w:val="CAFBA3F362A54A8D9A59C2047D44FB8B"/>
    <w:rsid w:val="00B42BB4"/>
  </w:style>
  <w:style w:type="paragraph" w:customStyle="1" w:styleId="9758AA731F294129AE22F309C8F3A261">
    <w:name w:val="9758AA731F294129AE22F309C8F3A261"/>
    <w:rsid w:val="00B42BB4"/>
  </w:style>
  <w:style w:type="paragraph" w:customStyle="1" w:styleId="767FC504471043259F1481E5A28746FB">
    <w:name w:val="767FC504471043259F1481E5A28746FB"/>
    <w:rsid w:val="00076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A0ED9-2391-4A05-BC12-9CE10F8C80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6F1EE27-5DCD-4919-A0F5-6C11B6D08041}">
  <ds:schemaRefs>
    <ds:schemaRef ds:uri="http://schemas.microsoft.com/sharepoint/v3/contenttype/forms"/>
  </ds:schemaRefs>
</ds:datastoreItem>
</file>

<file path=customXml/itemProps3.xml><?xml version="1.0" encoding="utf-8"?>
<ds:datastoreItem xmlns:ds="http://schemas.openxmlformats.org/officeDocument/2006/customXml" ds:itemID="{BFCECDDF-0470-4E3C-AABB-69366579E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C7C7D-5E62-4BA6-84F3-9FDE0028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resume.dotx</Template>
  <TotalTime>0</TotalTime>
  <Pages>3</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2020-06-08T15:31:00Z</dcterms:created>
  <dcterms:modified xsi:type="dcterms:W3CDTF">2020-06-13T20:24:00Z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